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70" w:rsidRPr="00983321" w:rsidRDefault="00F90670" w:rsidP="00FF525A">
      <w:pPr>
        <w:ind w:left="11624"/>
      </w:pPr>
      <w:bookmarkStart w:id="0" w:name="_GoBack"/>
      <w:bookmarkEnd w:id="0"/>
      <w:r w:rsidRPr="00983321">
        <w:t xml:space="preserve">Утвержден приказом </w:t>
      </w:r>
      <w:r w:rsidR="008E4273" w:rsidRPr="00983321">
        <w:t>председателя контрольно-счетной палаты</w:t>
      </w:r>
      <w:r w:rsidRPr="00983321">
        <w:t xml:space="preserve"> </w:t>
      </w:r>
      <w:r w:rsidR="00495404" w:rsidRPr="00983321">
        <w:t>от 30.12.</w:t>
      </w:r>
      <w:r w:rsidRPr="00983321">
        <w:t>201</w:t>
      </w:r>
      <w:r w:rsidR="00CB010F" w:rsidRPr="00983321">
        <w:t>6</w:t>
      </w:r>
      <w:r w:rsidRPr="00983321">
        <w:t xml:space="preserve"> №</w:t>
      </w:r>
      <w:r w:rsidR="00CB010F" w:rsidRPr="00983321">
        <w:t>16</w:t>
      </w:r>
      <w:r w:rsidR="00400780" w:rsidRPr="00983321">
        <w:t>/1.10</w:t>
      </w:r>
      <w:r w:rsidR="00FF525A">
        <w:t>, с учетом дополнений и изменений по приказу от 05.04.2017 №10/1.10</w:t>
      </w:r>
    </w:p>
    <w:p w:rsidR="000E2339" w:rsidRPr="00983321" w:rsidRDefault="00F90670" w:rsidP="00F90670">
      <w:pPr>
        <w:jc w:val="center"/>
        <w:rPr>
          <w:b/>
          <w:bCs/>
        </w:rPr>
      </w:pPr>
      <w:r w:rsidRPr="00983321">
        <w:rPr>
          <w:b/>
          <w:bCs/>
        </w:rPr>
        <w:t xml:space="preserve"> </w:t>
      </w:r>
      <w:proofErr w:type="gramStart"/>
      <w:r w:rsidRPr="00983321">
        <w:rPr>
          <w:b/>
          <w:bCs/>
        </w:rPr>
        <w:t>П</w:t>
      </w:r>
      <w:proofErr w:type="gramEnd"/>
      <w:r w:rsidRPr="00983321">
        <w:rPr>
          <w:b/>
          <w:bCs/>
        </w:rPr>
        <w:t xml:space="preserve">   Л   А   Н</w:t>
      </w:r>
      <w:r w:rsidRPr="00983321">
        <w:rPr>
          <w:b/>
          <w:bCs/>
        </w:rPr>
        <w:br/>
      </w:r>
      <w:r w:rsidR="000E2339" w:rsidRPr="00983321">
        <w:rPr>
          <w:b/>
          <w:bCs/>
        </w:rPr>
        <w:t xml:space="preserve">работы контрольно-счетной палаты </w:t>
      </w:r>
      <w:r w:rsidR="000426A8" w:rsidRPr="00983321">
        <w:rPr>
          <w:b/>
          <w:bCs/>
        </w:rPr>
        <w:t>городского округа Красногорск</w:t>
      </w:r>
      <w:r w:rsidR="000E2339" w:rsidRPr="00983321">
        <w:rPr>
          <w:b/>
          <w:bCs/>
        </w:rPr>
        <w:t xml:space="preserve"> Московской области на 201</w:t>
      </w:r>
      <w:r w:rsidR="009C7871" w:rsidRPr="00983321">
        <w:rPr>
          <w:b/>
          <w:bCs/>
        </w:rPr>
        <w:t>7</w:t>
      </w:r>
      <w:r w:rsidR="000E2339" w:rsidRPr="00983321">
        <w:rPr>
          <w:b/>
          <w:bCs/>
        </w:rPr>
        <w:t xml:space="preserve"> год</w:t>
      </w:r>
    </w:p>
    <w:p w:rsidR="000E2339" w:rsidRPr="00983321" w:rsidRDefault="000E2339" w:rsidP="000E2339">
      <w:pPr>
        <w:jc w:val="center"/>
        <w:rPr>
          <w:b/>
          <w:bCs/>
          <w:sz w:val="24"/>
          <w:szCs w:val="24"/>
        </w:rPr>
      </w:pPr>
    </w:p>
    <w:p w:rsidR="00E55D6E" w:rsidRPr="00AC0ADB" w:rsidRDefault="006877FC" w:rsidP="008058A7">
      <w:pPr>
        <w:pStyle w:val="aa"/>
        <w:numPr>
          <w:ilvl w:val="0"/>
          <w:numId w:val="10"/>
        </w:numPr>
        <w:ind w:hanging="436"/>
        <w:rPr>
          <w:b/>
          <w:bCs/>
          <w:lang w:val="en-US"/>
        </w:rPr>
      </w:pPr>
      <w:r w:rsidRPr="00AC0ADB">
        <w:rPr>
          <w:b/>
          <w:bCs/>
        </w:rPr>
        <w:t>Контрольные мероприятия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387"/>
        <w:gridCol w:w="1276"/>
        <w:gridCol w:w="1275"/>
        <w:gridCol w:w="1276"/>
        <w:gridCol w:w="2552"/>
      </w:tblGrid>
      <w:tr w:rsidR="00983321" w:rsidRPr="00983321" w:rsidTr="00E312C9">
        <w:trPr>
          <w:trHeight w:val="860"/>
        </w:trPr>
        <w:tc>
          <w:tcPr>
            <w:tcW w:w="567" w:type="dxa"/>
            <w:shd w:val="clear" w:color="auto" w:fill="EAF1DD" w:themeFill="accent3" w:themeFillTint="33"/>
          </w:tcPr>
          <w:p w:rsidR="00EF70B0" w:rsidRPr="00983321" w:rsidRDefault="00EF70B0" w:rsidP="00D531D8">
            <w:pPr>
              <w:ind w:left="114"/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№ п/п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F70B0" w:rsidRPr="00983321" w:rsidRDefault="00EF70B0" w:rsidP="00D531D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EF70B0" w:rsidRPr="00983321" w:rsidRDefault="00EF70B0" w:rsidP="00D531D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 xml:space="preserve">Объект плановой проверки </w:t>
            </w:r>
          </w:p>
        </w:tc>
        <w:tc>
          <w:tcPr>
            <w:tcW w:w="5387" w:type="dxa"/>
            <w:shd w:val="clear" w:color="auto" w:fill="EAF1DD" w:themeFill="accent3" w:themeFillTint="33"/>
          </w:tcPr>
          <w:p w:rsidR="00EF70B0" w:rsidRPr="00983321" w:rsidRDefault="00EF70B0" w:rsidP="00D531D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EF70B0" w:rsidRPr="00983321" w:rsidRDefault="00EF70B0" w:rsidP="00D531D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Наименование контрольного мероприятия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EF70B0" w:rsidRPr="00983321" w:rsidRDefault="00EF70B0" w:rsidP="00D531D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Период проведения контрольного мероприятия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F70B0" w:rsidRPr="00983321" w:rsidRDefault="00EF70B0" w:rsidP="00D531D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Форма</w:t>
            </w:r>
            <w:r w:rsidR="00E94D67" w:rsidRPr="00983321">
              <w:rPr>
                <w:rFonts w:eastAsiaTheme="minorEastAsia"/>
                <w:b/>
                <w:sz w:val="18"/>
                <w:szCs w:val="18"/>
              </w:rPr>
              <w:t xml:space="preserve"> проведения</w:t>
            </w:r>
            <w:r w:rsidRPr="00983321">
              <w:rPr>
                <w:rFonts w:eastAsiaTheme="minorEastAsia"/>
                <w:b/>
                <w:sz w:val="18"/>
                <w:szCs w:val="18"/>
              </w:rPr>
              <w:t xml:space="preserve"> контрольного мероприятия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EF70B0" w:rsidRPr="00983321" w:rsidRDefault="00EF70B0" w:rsidP="00D531D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EF70B0" w:rsidRPr="00983321" w:rsidRDefault="00EF70B0" w:rsidP="00D531D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Основание</w:t>
            </w:r>
          </w:p>
          <w:p w:rsidR="00EF70B0" w:rsidRPr="00983321" w:rsidRDefault="00EF70B0" w:rsidP="00451007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 xml:space="preserve"> для включения </w:t>
            </w:r>
            <w:r w:rsidR="00451007" w:rsidRPr="00983321">
              <w:rPr>
                <w:rFonts w:eastAsiaTheme="minorEastAsia"/>
                <w:b/>
                <w:sz w:val="18"/>
                <w:szCs w:val="18"/>
              </w:rPr>
              <w:t xml:space="preserve">контрольного мероприятия </w:t>
            </w:r>
            <w:r w:rsidRPr="00983321">
              <w:rPr>
                <w:rFonts w:eastAsiaTheme="minorEastAsia"/>
                <w:b/>
                <w:sz w:val="18"/>
                <w:szCs w:val="18"/>
              </w:rPr>
              <w:t xml:space="preserve">в план </w:t>
            </w:r>
            <w:r w:rsidR="00451007" w:rsidRPr="00983321">
              <w:rPr>
                <w:rFonts w:eastAsiaTheme="minorEastAsia"/>
                <w:b/>
                <w:sz w:val="18"/>
                <w:szCs w:val="18"/>
              </w:rPr>
              <w:t>работы</w:t>
            </w:r>
          </w:p>
        </w:tc>
      </w:tr>
      <w:tr w:rsidR="00983321" w:rsidRPr="00983321" w:rsidTr="00E312C9">
        <w:trPr>
          <w:trHeight w:val="139"/>
        </w:trPr>
        <w:tc>
          <w:tcPr>
            <w:tcW w:w="567" w:type="dxa"/>
            <w:shd w:val="clear" w:color="auto" w:fill="EAF1DD" w:themeFill="accent3" w:themeFillTint="33"/>
          </w:tcPr>
          <w:p w:rsidR="006C0517" w:rsidRPr="00983321" w:rsidRDefault="006C0517" w:rsidP="00D531D8">
            <w:pPr>
              <w:ind w:left="114"/>
              <w:jc w:val="center"/>
              <w:rPr>
                <w:rFonts w:eastAsiaTheme="minorEastAsia"/>
                <w:sz w:val="12"/>
                <w:szCs w:val="12"/>
              </w:rPr>
            </w:pPr>
            <w:r w:rsidRPr="00983321">
              <w:rPr>
                <w:rFonts w:eastAsiaTheme="minorEastAsia"/>
                <w:sz w:val="12"/>
                <w:szCs w:val="12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0517" w:rsidRPr="00983321" w:rsidRDefault="006C0517" w:rsidP="00D531D8">
            <w:pPr>
              <w:jc w:val="center"/>
              <w:rPr>
                <w:rFonts w:eastAsiaTheme="minorEastAsia"/>
                <w:sz w:val="12"/>
                <w:szCs w:val="12"/>
              </w:rPr>
            </w:pPr>
            <w:r w:rsidRPr="00983321">
              <w:rPr>
                <w:rFonts w:eastAsiaTheme="minorEastAsia"/>
                <w:sz w:val="12"/>
                <w:szCs w:val="12"/>
              </w:rPr>
              <w:t>2</w:t>
            </w:r>
          </w:p>
        </w:tc>
        <w:tc>
          <w:tcPr>
            <w:tcW w:w="5387" w:type="dxa"/>
            <w:shd w:val="clear" w:color="auto" w:fill="EAF1DD" w:themeFill="accent3" w:themeFillTint="33"/>
          </w:tcPr>
          <w:p w:rsidR="006C0517" w:rsidRPr="00983321" w:rsidRDefault="006C0517" w:rsidP="00D531D8">
            <w:pPr>
              <w:jc w:val="center"/>
              <w:rPr>
                <w:rFonts w:eastAsiaTheme="minorEastAsia"/>
                <w:sz w:val="12"/>
                <w:szCs w:val="12"/>
              </w:rPr>
            </w:pPr>
            <w:r w:rsidRPr="00983321">
              <w:rPr>
                <w:rFonts w:eastAsiaTheme="minorEastAsia"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C0517" w:rsidRPr="00983321" w:rsidRDefault="006C0517" w:rsidP="00D531D8">
            <w:pPr>
              <w:jc w:val="center"/>
              <w:rPr>
                <w:rFonts w:eastAsiaTheme="minorEastAsia"/>
                <w:sz w:val="12"/>
                <w:szCs w:val="12"/>
              </w:rPr>
            </w:pPr>
            <w:r w:rsidRPr="00983321">
              <w:rPr>
                <w:rFonts w:eastAsiaTheme="minorEastAsia"/>
                <w:sz w:val="12"/>
                <w:szCs w:val="12"/>
              </w:rPr>
              <w:t>4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C0517" w:rsidRPr="00983321" w:rsidRDefault="006C0517" w:rsidP="00D531D8">
            <w:pPr>
              <w:jc w:val="center"/>
              <w:rPr>
                <w:rFonts w:eastAsiaTheme="minorEastAsia"/>
                <w:sz w:val="12"/>
                <w:szCs w:val="12"/>
              </w:rPr>
            </w:pPr>
            <w:r w:rsidRPr="00983321">
              <w:rPr>
                <w:rFonts w:eastAsiaTheme="minorEastAsia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C0517" w:rsidRPr="00983321" w:rsidRDefault="006C0517" w:rsidP="00D531D8">
            <w:pPr>
              <w:jc w:val="center"/>
              <w:rPr>
                <w:rFonts w:eastAsiaTheme="minorEastAsia"/>
                <w:sz w:val="12"/>
                <w:szCs w:val="12"/>
              </w:rPr>
            </w:pPr>
            <w:r w:rsidRPr="00983321">
              <w:rPr>
                <w:rFonts w:eastAsiaTheme="minorEastAsia"/>
                <w:sz w:val="12"/>
                <w:szCs w:val="12"/>
              </w:rPr>
              <w:t>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6C0517" w:rsidRPr="00983321" w:rsidRDefault="006C0517" w:rsidP="00D531D8">
            <w:pPr>
              <w:jc w:val="center"/>
              <w:rPr>
                <w:rFonts w:eastAsiaTheme="minorEastAsia"/>
                <w:sz w:val="12"/>
                <w:szCs w:val="12"/>
              </w:rPr>
            </w:pPr>
            <w:r w:rsidRPr="00983321">
              <w:rPr>
                <w:rFonts w:eastAsiaTheme="minorEastAsia"/>
                <w:sz w:val="12"/>
                <w:szCs w:val="12"/>
              </w:rPr>
              <w:t>7</w:t>
            </w: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451007" w:rsidRPr="00983321" w:rsidRDefault="008E656D" w:rsidP="008E656D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:rsidR="008E656D" w:rsidRPr="00983321" w:rsidRDefault="00451007" w:rsidP="008E656D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Администрация </w:t>
            </w:r>
          </w:p>
          <w:p w:rsidR="008E656D" w:rsidRPr="00983321" w:rsidRDefault="008E656D" w:rsidP="008E656D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городского округа </w:t>
            </w:r>
          </w:p>
          <w:p w:rsidR="008E656D" w:rsidRPr="00983321" w:rsidRDefault="008E656D" w:rsidP="008E656D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Красногорск </w:t>
            </w:r>
          </w:p>
          <w:p w:rsidR="008E656D" w:rsidRPr="00983321" w:rsidRDefault="008E656D" w:rsidP="008E656D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Московской области</w:t>
            </w:r>
          </w:p>
          <w:p w:rsidR="008E656D" w:rsidRPr="00983321" w:rsidRDefault="008E656D" w:rsidP="008E656D">
            <w:pPr>
              <w:jc w:val="center"/>
              <w:rPr>
                <w:sz w:val="18"/>
                <w:szCs w:val="18"/>
              </w:rPr>
            </w:pPr>
          </w:p>
          <w:p w:rsidR="00451007" w:rsidRPr="00983321" w:rsidRDefault="00451007" w:rsidP="008E65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ИНН 5024002077</w:t>
            </w:r>
          </w:p>
        </w:tc>
        <w:tc>
          <w:tcPr>
            <w:tcW w:w="5387" w:type="dxa"/>
          </w:tcPr>
          <w:p w:rsidR="00871752" w:rsidRPr="00983321" w:rsidRDefault="008E656D" w:rsidP="008E65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Проверка законности и результативности (эффективности и экономности) использования средств бюджета Красногорского муниципального района, выделенных в 2014-2016 годах на реализацию муниципальной программы Красногорского муниципального района «Развитие малого и среднего предпринимательства»</w:t>
            </w:r>
          </w:p>
          <w:p w:rsidR="00451007" w:rsidRPr="00983321" w:rsidRDefault="00871752" w:rsidP="008E656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 (с проведением встречных проверок получателей субсидий).</w:t>
            </w:r>
          </w:p>
        </w:tc>
        <w:tc>
          <w:tcPr>
            <w:tcW w:w="1276" w:type="dxa"/>
          </w:tcPr>
          <w:p w:rsidR="00451007" w:rsidRPr="00983321" w:rsidRDefault="00451007" w:rsidP="00451007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1 квартал</w:t>
            </w:r>
          </w:p>
          <w:p w:rsidR="00451007" w:rsidRPr="00983321" w:rsidRDefault="00451007" w:rsidP="00451007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451007" w:rsidRPr="00983321" w:rsidRDefault="00E312C9" w:rsidP="00451007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451007" w:rsidRPr="00983321" w:rsidRDefault="00451007" w:rsidP="00451007">
            <w:pPr>
              <w:jc w:val="center"/>
              <w:rPr>
                <w:sz w:val="18"/>
                <w:szCs w:val="18"/>
              </w:rPr>
            </w:pPr>
          </w:p>
          <w:p w:rsidR="00451007" w:rsidRPr="00983321" w:rsidRDefault="00451007" w:rsidP="0045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1616" w:rsidRPr="00983321" w:rsidRDefault="00451007" w:rsidP="00451007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2014-201</w:t>
            </w:r>
            <w:r w:rsidR="008E656D" w:rsidRPr="00983321">
              <w:rPr>
                <w:sz w:val="18"/>
                <w:szCs w:val="18"/>
              </w:rPr>
              <w:t>6</w:t>
            </w:r>
          </w:p>
          <w:p w:rsidR="00451007" w:rsidRPr="00983321" w:rsidRDefault="00451007" w:rsidP="00451007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годы</w:t>
            </w:r>
          </w:p>
          <w:p w:rsidR="00451007" w:rsidRPr="00983321" w:rsidRDefault="00451007" w:rsidP="0045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849A2" w:rsidRPr="00983321" w:rsidRDefault="00451007" w:rsidP="00451007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Предложение главы Красногорского муниципального района </w:t>
            </w:r>
          </w:p>
          <w:p w:rsidR="00451007" w:rsidRPr="00983321" w:rsidRDefault="00451007" w:rsidP="00451007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от 07.12.2016 №1.2.6-10/4946 </w:t>
            </w:r>
          </w:p>
          <w:p w:rsidR="00451007" w:rsidRPr="00983321" w:rsidRDefault="00451007" w:rsidP="00451007">
            <w:pPr>
              <w:jc w:val="center"/>
              <w:rPr>
                <w:sz w:val="18"/>
                <w:szCs w:val="18"/>
              </w:rPr>
            </w:pP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5F5CB2" w:rsidRPr="00983321" w:rsidRDefault="005F5CB2" w:rsidP="005F5CB2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2.</w:t>
            </w:r>
          </w:p>
        </w:tc>
        <w:tc>
          <w:tcPr>
            <w:tcW w:w="2693" w:type="dxa"/>
          </w:tcPr>
          <w:p w:rsidR="005F5CB2" w:rsidRPr="00983321" w:rsidRDefault="005F5CB2" w:rsidP="00D33C40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Автономное учреждение культуры городского поселения Красногорск </w:t>
            </w:r>
          </w:p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«Парки Красногорска»</w:t>
            </w:r>
          </w:p>
          <w:p w:rsidR="00D33C40" w:rsidRPr="00983321" w:rsidRDefault="00D33C40" w:rsidP="005F5CB2">
            <w:pPr>
              <w:jc w:val="center"/>
              <w:rPr>
                <w:sz w:val="18"/>
                <w:szCs w:val="18"/>
              </w:rPr>
            </w:pPr>
          </w:p>
          <w:p w:rsidR="00C849A2" w:rsidRPr="00983321" w:rsidRDefault="00C849A2" w:rsidP="005F5CB2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ИНН 5024091158</w:t>
            </w:r>
          </w:p>
        </w:tc>
        <w:tc>
          <w:tcPr>
            <w:tcW w:w="5387" w:type="dxa"/>
          </w:tcPr>
          <w:p w:rsidR="005F5CB2" w:rsidRPr="00983321" w:rsidRDefault="005F5CB2" w:rsidP="005F5CB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Проверка законности и результативности (эффективности и экономности) использования средств бюджета, перечисленных учреждению; соблюдение учреждением установленного порядка распоряжения и управления имуществом, находящимся в муниципальной собственности </w:t>
            </w:r>
          </w:p>
          <w:p w:rsidR="005F5CB2" w:rsidRPr="00983321" w:rsidRDefault="005F5CB2" w:rsidP="005F5CB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(с элементами аудита в сфере закупок).</w:t>
            </w:r>
          </w:p>
        </w:tc>
        <w:tc>
          <w:tcPr>
            <w:tcW w:w="1276" w:type="dxa"/>
          </w:tcPr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1 квартал</w:t>
            </w:r>
          </w:p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2015</w:t>
            </w:r>
            <w:r w:rsidR="00E312C9" w:rsidRPr="00983321">
              <w:rPr>
                <w:sz w:val="18"/>
                <w:szCs w:val="18"/>
              </w:rPr>
              <w:t xml:space="preserve"> </w:t>
            </w:r>
            <w:r w:rsidRPr="00983321">
              <w:rPr>
                <w:sz w:val="18"/>
                <w:szCs w:val="18"/>
              </w:rPr>
              <w:t>-</w:t>
            </w:r>
            <w:r w:rsidR="00E312C9" w:rsidRPr="00983321">
              <w:rPr>
                <w:sz w:val="18"/>
                <w:szCs w:val="18"/>
              </w:rPr>
              <w:t xml:space="preserve"> </w:t>
            </w:r>
            <w:r w:rsidRPr="00983321">
              <w:rPr>
                <w:sz w:val="18"/>
                <w:szCs w:val="18"/>
              </w:rPr>
              <w:t>2016</w:t>
            </w:r>
          </w:p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годы</w:t>
            </w:r>
          </w:p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849A2" w:rsidRPr="00983321" w:rsidRDefault="005F5CB2" w:rsidP="005F5CB2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Предложение главы Красногорского муниципального района </w:t>
            </w:r>
          </w:p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от </w:t>
            </w:r>
            <w:r w:rsidR="00C849A2" w:rsidRPr="00983321">
              <w:rPr>
                <w:sz w:val="18"/>
                <w:szCs w:val="18"/>
              </w:rPr>
              <w:t>12</w:t>
            </w:r>
            <w:r w:rsidRPr="00983321">
              <w:rPr>
                <w:sz w:val="18"/>
                <w:szCs w:val="18"/>
              </w:rPr>
              <w:t>.12.2016 №1.2.</w:t>
            </w:r>
            <w:r w:rsidR="00C849A2" w:rsidRPr="00983321">
              <w:rPr>
                <w:sz w:val="18"/>
                <w:szCs w:val="18"/>
              </w:rPr>
              <w:t>5</w:t>
            </w:r>
            <w:r w:rsidRPr="00983321">
              <w:rPr>
                <w:sz w:val="18"/>
                <w:szCs w:val="18"/>
              </w:rPr>
              <w:t>/</w:t>
            </w:r>
            <w:r w:rsidR="00C849A2" w:rsidRPr="00983321">
              <w:rPr>
                <w:sz w:val="18"/>
                <w:szCs w:val="18"/>
              </w:rPr>
              <w:t>5087</w:t>
            </w:r>
            <w:r w:rsidRPr="00983321">
              <w:rPr>
                <w:sz w:val="18"/>
                <w:szCs w:val="18"/>
              </w:rPr>
              <w:t xml:space="preserve"> </w:t>
            </w:r>
          </w:p>
          <w:p w:rsidR="005F5CB2" w:rsidRPr="00983321" w:rsidRDefault="005F5CB2" w:rsidP="005F5CB2">
            <w:pPr>
              <w:jc w:val="center"/>
              <w:rPr>
                <w:sz w:val="18"/>
                <w:szCs w:val="18"/>
              </w:rPr>
            </w:pP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231344" w:rsidRPr="00983321" w:rsidRDefault="00231344" w:rsidP="00231344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Муниципальное </w:t>
            </w:r>
          </w:p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унитарное </w:t>
            </w:r>
          </w:p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предприятие </w:t>
            </w:r>
          </w:p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«Ремонтно-строительное предприятие»</w:t>
            </w:r>
          </w:p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ИНН 5024023253</w:t>
            </w:r>
          </w:p>
        </w:tc>
        <w:tc>
          <w:tcPr>
            <w:tcW w:w="5387" w:type="dxa"/>
          </w:tcPr>
          <w:p w:rsidR="00231344" w:rsidRPr="00983321" w:rsidRDefault="00231344" w:rsidP="0023134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Проверка финансово-хозяйственной деятельности предприятия, соблюдения предприятием установленного порядка распоряжения и управления имуществом, находящимся в муниципальной собственности</w:t>
            </w:r>
            <w:r w:rsidR="00E312C9" w:rsidRPr="00983321">
              <w:rPr>
                <w:rFonts w:eastAsiaTheme="minorEastAsia"/>
                <w:sz w:val="18"/>
                <w:szCs w:val="18"/>
              </w:rPr>
              <w:t xml:space="preserve"> (с элементами аудита в сфере закупок).</w:t>
            </w:r>
          </w:p>
        </w:tc>
        <w:tc>
          <w:tcPr>
            <w:tcW w:w="1276" w:type="dxa"/>
          </w:tcPr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 квартал</w:t>
            </w:r>
          </w:p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12C9" w:rsidRPr="00983321" w:rsidRDefault="00231344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2015</w:t>
            </w:r>
            <w:r w:rsidR="00E312C9" w:rsidRPr="00983321">
              <w:rPr>
                <w:sz w:val="18"/>
                <w:szCs w:val="18"/>
              </w:rPr>
              <w:t xml:space="preserve"> год </w:t>
            </w:r>
            <w:r w:rsidRPr="00983321">
              <w:rPr>
                <w:sz w:val="18"/>
                <w:szCs w:val="18"/>
              </w:rPr>
              <w:t>-</w:t>
            </w:r>
            <w:r w:rsidR="00E312C9" w:rsidRPr="00983321">
              <w:rPr>
                <w:sz w:val="18"/>
                <w:szCs w:val="18"/>
              </w:rPr>
              <w:t xml:space="preserve"> по истекший период 2017 года</w:t>
            </w:r>
          </w:p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1344" w:rsidRPr="00983321" w:rsidRDefault="00231344" w:rsidP="00231344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Плановое мероприятие</w:t>
            </w:r>
          </w:p>
        </w:tc>
      </w:tr>
      <w:tr w:rsidR="00FF525A" w:rsidRPr="00983321" w:rsidTr="00831616">
        <w:trPr>
          <w:trHeight w:val="139"/>
        </w:trPr>
        <w:tc>
          <w:tcPr>
            <w:tcW w:w="567" w:type="dxa"/>
          </w:tcPr>
          <w:p w:rsidR="00FF525A" w:rsidRPr="00983321" w:rsidRDefault="00FF525A" w:rsidP="00FF525A">
            <w:pPr>
              <w:ind w:left="114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3.1</w:t>
            </w:r>
          </w:p>
        </w:tc>
        <w:tc>
          <w:tcPr>
            <w:tcW w:w="2693" w:type="dxa"/>
          </w:tcPr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Муниципальное </w:t>
            </w:r>
          </w:p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унитарное </w:t>
            </w:r>
          </w:p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предприятие </w:t>
            </w:r>
          </w:p>
          <w:p w:rsidR="00FF525A" w:rsidRDefault="00FF525A" w:rsidP="00FF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Нахабинские</w:t>
            </w:r>
            <w:proofErr w:type="spellEnd"/>
            <w:r>
              <w:rPr>
                <w:sz w:val="18"/>
                <w:szCs w:val="18"/>
              </w:rPr>
              <w:t xml:space="preserve"> инженерные сети»</w:t>
            </w:r>
          </w:p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ИНН 5024</w:t>
            </w:r>
            <w:r w:rsidR="00D3519F">
              <w:rPr>
                <w:sz w:val="18"/>
                <w:szCs w:val="18"/>
              </w:rPr>
              <w:t>160570</w:t>
            </w:r>
          </w:p>
        </w:tc>
        <w:tc>
          <w:tcPr>
            <w:tcW w:w="5387" w:type="dxa"/>
          </w:tcPr>
          <w:p w:rsidR="00FF525A" w:rsidRPr="00983321" w:rsidRDefault="00FF525A" w:rsidP="00FF525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Проверка финансово-хозяйственной деятельности предприятия, соблюдения предприятием установленного порядка распоряжения и управления имуществом, находящимся в муниципальной собственности (с элементами аудита в сфере закупок).</w:t>
            </w:r>
          </w:p>
        </w:tc>
        <w:tc>
          <w:tcPr>
            <w:tcW w:w="1276" w:type="dxa"/>
          </w:tcPr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 квартал</w:t>
            </w:r>
          </w:p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519F" w:rsidRPr="00983321" w:rsidRDefault="00D3519F" w:rsidP="00D3519F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2015 год - по истекший период 2017 года</w:t>
            </w:r>
          </w:p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Предложение главы </w:t>
            </w:r>
            <w:r>
              <w:rPr>
                <w:sz w:val="18"/>
                <w:szCs w:val="18"/>
              </w:rPr>
              <w:t>городского округа Красногорск</w:t>
            </w:r>
            <w:r w:rsidRPr="00983321">
              <w:rPr>
                <w:sz w:val="18"/>
                <w:szCs w:val="18"/>
              </w:rPr>
              <w:t xml:space="preserve"> </w:t>
            </w:r>
          </w:p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9833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98332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983321">
              <w:rPr>
                <w:sz w:val="18"/>
                <w:szCs w:val="18"/>
              </w:rPr>
              <w:t xml:space="preserve"> №1.2.5/</w:t>
            </w:r>
            <w:r>
              <w:rPr>
                <w:sz w:val="18"/>
                <w:szCs w:val="18"/>
              </w:rPr>
              <w:t>1940</w:t>
            </w:r>
            <w:r w:rsidRPr="00983321">
              <w:rPr>
                <w:sz w:val="18"/>
                <w:szCs w:val="18"/>
              </w:rPr>
              <w:t xml:space="preserve"> </w:t>
            </w:r>
          </w:p>
          <w:p w:rsidR="00FF525A" w:rsidRPr="00983321" w:rsidRDefault="00FF525A" w:rsidP="00FF525A">
            <w:pPr>
              <w:jc w:val="center"/>
              <w:rPr>
                <w:sz w:val="18"/>
                <w:szCs w:val="18"/>
              </w:rPr>
            </w:pP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E33143" w:rsidRPr="00983321" w:rsidRDefault="00572CC4" w:rsidP="00E33143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4</w:t>
            </w:r>
            <w:r w:rsidR="00E33143" w:rsidRPr="00983321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231344" w:rsidRPr="00983321" w:rsidRDefault="00E33143" w:rsidP="00E3314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Автономная </w:t>
            </w:r>
          </w:p>
          <w:p w:rsidR="00231344" w:rsidRPr="00983321" w:rsidRDefault="00E33143" w:rsidP="00E3314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некоммерческая </w:t>
            </w:r>
          </w:p>
          <w:p w:rsidR="00231344" w:rsidRPr="00983321" w:rsidRDefault="00E33143" w:rsidP="00E3314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организация </w:t>
            </w:r>
          </w:p>
          <w:p w:rsidR="00E33143" w:rsidRPr="00983321" w:rsidRDefault="00E33143" w:rsidP="00E3314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«Культурно-просветительский центр «Красногорская филармония»</w:t>
            </w:r>
          </w:p>
          <w:p w:rsidR="00231344" w:rsidRPr="00983321" w:rsidRDefault="00231344" w:rsidP="00E3314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E33143" w:rsidRPr="00983321" w:rsidRDefault="00E33143" w:rsidP="00E33143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ИНН 5024106005</w:t>
            </w:r>
          </w:p>
        </w:tc>
        <w:tc>
          <w:tcPr>
            <w:tcW w:w="5387" w:type="dxa"/>
          </w:tcPr>
          <w:p w:rsidR="00E33143" w:rsidRPr="00983321" w:rsidRDefault="00E33143" w:rsidP="009C615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Проверка законности, результативности (эффективности и экономности) использования средств бюджета, выделенных </w:t>
            </w:r>
            <w:r w:rsidR="000358A2" w:rsidRPr="00983321">
              <w:rPr>
                <w:rFonts w:eastAsiaTheme="minorEastAsia"/>
                <w:sz w:val="18"/>
                <w:szCs w:val="18"/>
              </w:rPr>
              <w:t xml:space="preserve">автономной некоммерческой организации </w:t>
            </w:r>
            <w:r w:rsidR="00796A07" w:rsidRPr="00983321">
              <w:rPr>
                <w:sz w:val="18"/>
                <w:szCs w:val="18"/>
                <w:shd w:val="clear" w:color="auto" w:fill="FFFFFF"/>
              </w:rPr>
              <w:t>в рамках исполнения</w:t>
            </w:r>
            <w:r w:rsidR="00796A07" w:rsidRPr="0098332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0358A2" w:rsidRPr="00983321">
              <w:rPr>
                <w:sz w:val="18"/>
                <w:szCs w:val="18"/>
                <w:shd w:val="clear" w:color="auto" w:fill="FFFFFF"/>
              </w:rPr>
              <w:t>м</w:t>
            </w:r>
            <w:r w:rsidR="000358A2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униципальных программ Красногорского муниципального района, городских и сельских поселений, а также отдельных непрограммных мероприятий</w:t>
            </w:r>
            <w:r w:rsidR="0051163C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 xml:space="preserve">, связанных с организацией и проведением социально-культурных мероприятий для социально-незащищенных категорий населения и культурно-массовых мероприятий для детей,  возмещением затрат, связанных с оборудованием помещения и предоставлением услуг по вовлечению жителей района в систему </w:t>
            </w:r>
            <w:r w:rsidR="0051163C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lastRenderedPageBreak/>
              <w:t>культурно-досуговых отношений</w:t>
            </w:r>
            <w:r w:rsidR="00796A07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.</w:t>
            </w:r>
            <w:r w:rsidRPr="00983321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33143" w:rsidRPr="00983321" w:rsidRDefault="00E33143" w:rsidP="00E33143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lastRenderedPageBreak/>
              <w:t>2 квартал</w:t>
            </w:r>
          </w:p>
          <w:p w:rsidR="00E33143" w:rsidRPr="00983321" w:rsidRDefault="00E33143" w:rsidP="00E33143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E33143" w:rsidRPr="00983321" w:rsidRDefault="00E33143" w:rsidP="00E33143">
            <w:pPr>
              <w:jc w:val="center"/>
              <w:rPr>
                <w:sz w:val="18"/>
                <w:szCs w:val="18"/>
              </w:rPr>
            </w:pPr>
          </w:p>
          <w:p w:rsidR="00E33143" w:rsidRPr="00983321" w:rsidRDefault="00E33143" w:rsidP="00E33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4171" w:rsidRPr="00983321" w:rsidRDefault="00796A07" w:rsidP="007B41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2016 год</w:t>
            </w:r>
            <w:r w:rsidR="007B4171" w:rsidRPr="00983321">
              <w:rPr>
                <w:sz w:val="18"/>
                <w:szCs w:val="18"/>
              </w:rPr>
              <w:t xml:space="preserve"> - по истекший период 2017 года</w:t>
            </w:r>
          </w:p>
          <w:p w:rsidR="00E33143" w:rsidRPr="00983321" w:rsidRDefault="00D74C20" w:rsidP="00D74C20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3F2F71" w:rsidRPr="00983321" w:rsidRDefault="003F2F71" w:rsidP="003F2F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Предложение главы Красногорского муниципального района </w:t>
            </w:r>
          </w:p>
          <w:p w:rsidR="003F2F71" w:rsidRPr="00983321" w:rsidRDefault="003F2F71" w:rsidP="003F2F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от 07.12.2016 №1.2.6-10/4946 </w:t>
            </w:r>
          </w:p>
          <w:p w:rsidR="00E33143" w:rsidRPr="00983321" w:rsidRDefault="00E33143" w:rsidP="00E33143">
            <w:pPr>
              <w:jc w:val="center"/>
              <w:rPr>
                <w:sz w:val="18"/>
                <w:szCs w:val="18"/>
              </w:rPr>
            </w:pP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CD03E5" w:rsidRPr="00983321" w:rsidRDefault="00572CC4" w:rsidP="00CD03E5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lastRenderedPageBreak/>
              <w:t>5</w:t>
            </w:r>
            <w:r w:rsidR="007B4171" w:rsidRPr="00983321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8658F" w:rsidRPr="00983321" w:rsidRDefault="00CD03E5" w:rsidP="007B417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Муниципальное </w:t>
            </w:r>
          </w:p>
          <w:p w:rsidR="0048658F" w:rsidRPr="00983321" w:rsidRDefault="00CD03E5" w:rsidP="007B417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казенное </w:t>
            </w:r>
          </w:p>
          <w:p w:rsidR="0048658F" w:rsidRPr="00983321" w:rsidRDefault="00CD03E5" w:rsidP="007B417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учреждение </w:t>
            </w:r>
          </w:p>
          <w:p w:rsidR="00CD03E5" w:rsidRPr="00983321" w:rsidRDefault="00CD03E5" w:rsidP="007B417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«Красногорск</w:t>
            </w:r>
            <w:r w:rsidR="007B4171" w:rsidRPr="00983321">
              <w:rPr>
                <w:rFonts w:eastAsiaTheme="minorEastAsia"/>
                <w:sz w:val="18"/>
                <w:szCs w:val="18"/>
              </w:rPr>
              <w:t>ая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</w:t>
            </w:r>
            <w:r w:rsidR="007B4171" w:rsidRPr="00983321">
              <w:rPr>
                <w:rFonts w:eastAsiaTheme="minorEastAsia"/>
                <w:sz w:val="18"/>
                <w:szCs w:val="18"/>
              </w:rPr>
              <w:t>дорожная служба</w:t>
            </w:r>
            <w:r w:rsidRPr="00983321">
              <w:rPr>
                <w:rFonts w:eastAsiaTheme="minorEastAsia"/>
                <w:sz w:val="18"/>
                <w:szCs w:val="18"/>
              </w:rPr>
              <w:t>»</w:t>
            </w:r>
          </w:p>
          <w:p w:rsidR="007B4171" w:rsidRPr="00983321" w:rsidRDefault="007B4171" w:rsidP="007B417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7B4171" w:rsidRPr="00983321" w:rsidRDefault="007B4171" w:rsidP="007B417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ИНН 5024160436</w:t>
            </w:r>
          </w:p>
        </w:tc>
        <w:tc>
          <w:tcPr>
            <w:tcW w:w="5387" w:type="dxa"/>
          </w:tcPr>
          <w:p w:rsidR="00CD03E5" w:rsidRPr="00983321" w:rsidRDefault="00CD03E5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Проверка законности и результативности (эффективности и экономности) использования средств бюджета, перечисленных учреждению; соблюдение учреждением установленного порядка распоряжения и управления имуществом, находящимся в муниципальной собственности </w:t>
            </w:r>
          </w:p>
          <w:p w:rsidR="00CD03E5" w:rsidRPr="00983321" w:rsidRDefault="00CD03E5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(с элементами аудита в сфере закупок).</w:t>
            </w:r>
          </w:p>
        </w:tc>
        <w:tc>
          <w:tcPr>
            <w:tcW w:w="1276" w:type="dxa"/>
          </w:tcPr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 квартал</w:t>
            </w:r>
          </w:p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</w:p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</w:t>
            </w:r>
            <w:r w:rsidR="007B4171" w:rsidRPr="00983321">
              <w:rPr>
                <w:sz w:val="18"/>
                <w:szCs w:val="18"/>
              </w:rPr>
              <w:t>5</w:t>
            </w:r>
            <w:r w:rsidRPr="00983321">
              <w:rPr>
                <w:sz w:val="18"/>
                <w:szCs w:val="18"/>
              </w:rPr>
              <w:t xml:space="preserve"> год - по истекший период 2017 года</w:t>
            </w:r>
          </w:p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Плановое мероприятие</w:t>
            </w: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9C7871" w:rsidRPr="00983321" w:rsidRDefault="001F1C90" w:rsidP="009C7871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6</w:t>
            </w:r>
            <w:r w:rsidR="009C7871" w:rsidRPr="00983321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231344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Открытое</w:t>
            </w:r>
          </w:p>
          <w:p w:rsidR="00231344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</w:t>
            </w:r>
            <w:r w:rsidR="00231344" w:rsidRPr="00983321">
              <w:rPr>
                <w:sz w:val="18"/>
                <w:szCs w:val="18"/>
              </w:rPr>
              <w:t>а</w:t>
            </w:r>
            <w:r w:rsidRPr="00983321">
              <w:rPr>
                <w:sz w:val="18"/>
                <w:szCs w:val="18"/>
              </w:rPr>
              <w:t>кционерное</w:t>
            </w:r>
          </w:p>
          <w:p w:rsidR="00231344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общество </w:t>
            </w: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«Красногорское районное телевидение»</w:t>
            </w:r>
          </w:p>
          <w:p w:rsidR="00231344" w:rsidRPr="00983321" w:rsidRDefault="00231344" w:rsidP="009C7871">
            <w:pPr>
              <w:jc w:val="center"/>
              <w:rPr>
                <w:sz w:val="18"/>
                <w:szCs w:val="18"/>
              </w:rPr>
            </w:pPr>
          </w:p>
          <w:p w:rsidR="009C7871" w:rsidRPr="00983321" w:rsidRDefault="009C7871" w:rsidP="009C787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ИНН</w:t>
            </w:r>
            <w:r w:rsidRPr="00983321">
              <w:rPr>
                <w:sz w:val="18"/>
                <w:szCs w:val="18"/>
              </w:rPr>
              <w:t xml:space="preserve"> 5024054798</w:t>
            </w:r>
          </w:p>
        </w:tc>
        <w:tc>
          <w:tcPr>
            <w:tcW w:w="5387" w:type="dxa"/>
          </w:tcPr>
          <w:p w:rsidR="009C7871" w:rsidRPr="00983321" w:rsidRDefault="009C7871" w:rsidP="00DA5B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Проверка законности, результативности (эффективности и экономности) использования средств бюджет</w:t>
            </w:r>
            <w:r w:rsidR="00211EC6" w:rsidRPr="00983321">
              <w:rPr>
                <w:rFonts w:eastAsiaTheme="minorEastAsia"/>
                <w:sz w:val="18"/>
                <w:szCs w:val="18"/>
              </w:rPr>
              <w:t>ов</w:t>
            </w:r>
            <w:r w:rsidRPr="00983321">
              <w:rPr>
                <w:rFonts w:eastAsiaTheme="minorEastAsia"/>
                <w:sz w:val="18"/>
                <w:szCs w:val="18"/>
              </w:rPr>
              <w:t>, выделенных хозяйств</w:t>
            </w:r>
            <w:r w:rsidR="00013FA1" w:rsidRPr="00983321">
              <w:rPr>
                <w:rFonts w:eastAsiaTheme="minorEastAsia"/>
                <w:sz w:val="18"/>
                <w:szCs w:val="18"/>
              </w:rPr>
              <w:t>енному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</w:t>
            </w:r>
            <w:r w:rsidR="00013FA1" w:rsidRPr="00983321">
              <w:rPr>
                <w:rFonts w:eastAsiaTheme="minorEastAsia"/>
                <w:sz w:val="18"/>
                <w:szCs w:val="18"/>
              </w:rPr>
              <w:t>обществу</w:t>
            </w:r>
            <w:r w:rsidR="00625658" w:rsidRPr="0098332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211EC6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 xml:space="preserve">в рамках </w:t>
            </w:r>
            <w:r w:rsidR="00625658" w:rsidRPr="00983321">
              <w:rPr>
                <w:sz w:val="18"/>
                <w:szCs w:val="18"/>
                <w:shd w:val="clear" w:color="auto" w:fill="FFFFFF"/>
              </w:rPr>
              <w:t xml:space="preserve">исполнения </w:t>
            </w:r>
            <w:r w:rsidR="00796A07" w:rsidRPr="00983321">
              <w:rPr>
                <w:sz w:val="18"/>
                <w:szCs w:val="18"/>
                <w:shd w:val="clear" w:color="auto" w:fill="FFFFFF"/>
              </w:rPr>
              <w:t>м</w:t>
            </w:r>
            <w:r w:rsidR="00625658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униципальн</w:t>
            </w:r>
            <w:r w:rsidR="00013FA1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ых</w:t>
            </w:r>
            <w:r w:rsidR="00625658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 xml:space="preserve"> программ Красногорского муниципального района</w:t>
            </w:r>
            <w:r w:rsidR="00013FA1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 xml:space="preserve">, </w:t>
            </w:r>
            <w:r w:rsidR="00CC0E31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 xml:space="preserve">городских и сельских поселений, а также отдельных непрограммных мероприятий </w:t>
            </w:r>
            <w:r w:rsidR="00211EC6" w:rsidRPr="00983321">
              <w:rPr>
                <w:sz w:val="18"/>
                <w:szCs w:val="18"/>
                <w:shd w:val="clear" w:color="auto" w:fill="FFFFFF"/>
              </w:rPr>
              <w:t>по</w:t>
            </w:r>
            <w:r w:rsidR="00211EC6" w:rsidRPr="0098332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C0E31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и</w:t>
            </w:r>
            <w:r w:rsidR="00625658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нформировани</w:t>
            </w:r>
            <w:r w:rsidR="00211EC6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ю</w:t>
            </w:r>
            <w:r w:rsidR="00625658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 xml:space="preserve"> населения о деятельности</w:t>
            </w:r>
            <w:r w:rsidR="00625658" w:rsidRPr="00983321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="00625658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органов местного самоуправления Красн</w:t>
            </w:r>
            <w:r w:rsidR="005E7DF5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 xml:space="preserve">огорского муниципального района, городских и сельских </w:t>
            </w:r>
            <w:r w:rsidR="007B4171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 xml:space="preserve">поселений </w:t>
            </w:r>
            <w:r w:rsidR="005E7DF5" w:rsidRPr="00983321">
              <w:rPr>
                <w:rStyle w:val="ab"/>
                <w:b w:val="0"/>
                <w:sz w:val="18"/>
                <w:szCs w:val="18"/>
                <w:shd w:val="clear" w:color="auto" w:fill="FFFFFF"/>
              </w:rPr>
              <w:t>Красногорского муниципального района</w:t>
            </w:r>
            <w:r w:rsidRPr="00983321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</w:p>
          <w:p w:rsidR="009C7871" w:rsidRPr="00983321" w:rsidRDefault="00D3519F" w:rsidP="009C7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C7871" w:rsidRPr="00983321">
              <w:rPr>
                <w:sz w:val="18"/>
                <w:szCs w:val="18"/>
              </w:rPr>
              <w:t xml:space="preserve"> квартал</w:t>
            </w: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</w:p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</w:t>
            </w:r>
            <w:r w:rsidR="00796A07" w:rsidRPr="00983321">
              <w:rPr>
                <w:sz w:val="18"/>
                <w:szCs w:val="18"/>
              </w:rPr>
              <w:t>5</w:t>
            </w:r>
            <w:r w:rsidRPr="00983321">
              <w:rPr>
                <w:sz w:val="18"/>
                <w:szCs w:val="18"/>
              </w:rPr>
              <w:t>-2016</w:t>
            </w: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годы</w:t>
            </w: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Предложение главы Красногорского муниципального района </w:t>
            </w: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от 07.12.2016 №1.2.6-10/4946 </w:t>
            </w:r>
          </w:p>
          <w:p w:rsidR="009C7871" w:rsidRPr="00983321" w:rsidRDefault="009C7871" w:rsidP="009C7871">
            <w:pPr>
              <w:jc w:val="center"/>
              <w:rPr>
                <w:sz w:val="18"/>
                <w:szCs w:val="18"/>
              </w:rPr>
            </w:pP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00388E" w:rsidRPr="00983321" w:rsidRDefault="001F1C90" w:rsidP="0000388E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7</w:t>
            </w:r>
            <w:r w:rsidR="0000388E" w:rsidRPr="00983321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D33C40" w:rsidRPr="00983321" w:rsidRDefault="00D33C40" w:rsidP="00D33C40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Администрация </w:t>
            </w:r>
          </w:p>
          <w:p w:rsidR="00D33C40" w:rsidRPr="00983321" w:rsidRDefault="00D33C40" w:rsidP="00D33C40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городского округа </w:t>
            </w:r>
          </w:p>
          <w:p w:rsidR="00D33C40" w:rsidRPr="00983321" w:rsidRDefault="00D33C40" w:rsidP="00D33C40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Красногорск </w:t>
            </w:r>
          </w:p>
          <w:p w:rsidR="00D33C40" w:rsidRPr="00983321" w:rsidRDefault="00D33C40" w:rsidP="00D33C40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Московской области</w:t>
            </w:r>
          </w:p>
          <w:p w:rsidR="00D33C40" w:rsidRPr="00983321" w:rsidRDefault="00D33C40" w:rsidP="00D33C40">
            <w:pPr>
              <w:jc w:val="center"/>
              <w:rPr>
                <w:sz w:val="18"/>
                <w:szCs w:val="18"/>
              </w:rPr>
            </w:pPr>
          </w:p>
          <w:p w:rsidR="0000388E" w:rsidRPr="00983321" w:rsidRDefault="00D33C40" w:rsidP="00D33C4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ИНН 5024002077</w:t>
            </w:r>
          </w:p>
        </w:tc>
        <w:tc>
          <w:tcPr>
            <w:tcW w:w="5387" w:type="dxa"/>
          </w:tcPr>
          <w:p w:rsidR="00D33C40" w:rsidRPr="00983321" w:rsidRDefault="00D33C40" w:rsidP="00D33C4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Проверка законности и результативности (эффективности и экономности) использования средств бюджета Красногорского муниципального района, выделенных в 2014</w:t>
            </w:r>
            <w:r w:rsidR="007A41F5" w:rsidRPr="00983321">
              <w:rPr>
                <w:rFonts w:eastAsiaTheme="minorEastAsia"/>
                <w:sz w:val="18"/>
                <w:szCs w:val="18"/>
              </w:rPr>
              <w:t xml:space="preserve"> </w:t>
            </w:r>
            <w:r w:rsidRPr="00983321">
              <w:rPr>
                <w:rFonts w:eastAsiaTheme="minorEastAsia"/>
                <w:sz w:val="18"/>
                <w:szCs w:val="18"/>
              </w:rPr>
              <w:t>-</w:t>
            </w:r>
            <w:r w:rsidR="007A41F5" w:rsidRPr="00983321">
              <w:rPr>
                <w:rFonts w:eastAsiaTheme="minorEastAsia"/>
                <w:sz w:val="18"/>
                <w:szCs w:val="18"/>
              </w:rPr>
              <w:t xml:space="preserve"> </w:t>
            </w:r>
            <w:r w:rsidRPr="00983321">
              <w:rPr>
                <w:rFonts w:eastAsiaTheme="minorEastAsia"/>
                <w:sz w:val="18"/>
                <w:szCs w:val="18"/>
              </w:rPr>
              <w:t>2016 годах на реализацию муниципальной программы Красногорского муниципального района «Дети и молодеж</w:t>
            </w:r>
            <w:r w:rsidR="00FD1317" w:rsidRPr="00983321">
              <w:rPr>
                <w:rFonts w:eastAsiaTheme="minorEastAsia"/>
                <w:sz w:val="18"/>
                <w:szCs w:val="18"/>
              </w:rPr>
              <w:t>ь</w:t>
            </w:r>
            <w:r w:rsidRPr="00983321">
              <w:rPr>
                <w:rFonts w:eastAsiaTheme="minorEastAsia"/>
                <w:sz w:val="18"/>
                <w:szCs w:val="18"/>
              </w:rPr>
              <w:t>»</w:t>
            </w:r>
            <w:r w:rsidR="00FD1317" w:rsidRPr="00983321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:rsidR="0000388E" w:rsidRPr="00983321" w:rsidRDefault="00D33C40" w:rsidP="00D33C40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 (с проведением встречных проверок получателей субсидий).</w:t>
            </w:r>
          </w:p>
        </w:tc>
        <w:tc>
          <w:tcPr>
            <w:tcW w:w="1276" w:type="dxa"/>
          </w:tcPr>
          <w:p w:rsidR="0000388E" w:rsidRPr="00983321" w:rsidRDefault="008A736A" w:rsidP="0000388E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3</w:t>
            </w:r>
            <w:r w:rsidR="0000388E" w:rsidRPr="00983321">
              <w:rPr>
                <w:sz w:val="18"/>
                <w:szCs w:val="18"/>
              </w:rPr>
              <w:t xml:space="preserve"> квартал</w:t>
            </w:r>
          </w:p>
          <w:p w:rsidR="0000388E" w:rsidRPr="00983321" w:rsidRDefault="0000388E" w:rsidP="0000388E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00388E" w:rsidRPr="00983321" w:rsidRDefault="0000388E" w:rsidP="0000388E">
            <w:pPr>
              <w:jc w:val="center"/>
              <w:rPr>
                <w:sz w:val="18"/>
                <w:szCs w:val="18"/>
              </w:rPr>
            </w:pPr>
          </w:p>
          <w:p w:rsidR="0000388E" w:rsidRPr="00983321" w:rsidRDefault="0000388E" w:rsidP="00003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3C40" w:rsidRPr="00983321" w:rsidRDefault="00D33C40" w:rsidP="00D33C40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2014</w:t>
            </w:r>
            <w:r w:rsidR="00520AE8" w:rsidRPr="00983321">
              <w:rPr>
                <w:sz w:val="18"/>
                <w:szCs w:val="18"/>
              </w:rPr>
              <w:t xml:space="preserve"> </w:t>
            </w:r>
            <w:r w:rsidRPr="00983321">
              <w:rPr>
                <w:sz w:val="18"/>
                <w:szCs w:val="18"/>
              </w:rPr>
              <w:t>-</w:t>
            </w:r>
            <w:r w:rsidR="00520AE8" w:rsidRPr="00983321">
              <w:rPr>
                <w:sz w:val="18"/>
                <w:szCs w:val="18"/>
              </w:rPr>
              <w:t xml:space="preserve"> </w:t>
            </w:r>
            <w:r w:rsidRPr="00983321">
              <w:rPr>
                <w:sz w:val="18"/>
                <w:szCs w:val="18"/>
              </w:rPr>
              <w:t>2016</w:t>
            </w:r>
          </w:p>
          <w:p w:rsidR="00D33C40" w:rsidRPr="00983321" w:rsidRDefault="00D33C40" w:rsidP="00D33C40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годы</w:t>
            </w:r>
          </w:p>
          <w:p w:rsidR="0000388E" w:rsidRPr="00983321" w:rsidRDefault="0000388E" w:rsidP="00003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0388E" w:rsidRPr="00983321" w:rsidRDefault="0000388E" w:rsidP="0000388E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Предложение главы Красногорского муниципального района </w:t>
            </w:r>
          </w:p>
          <w:p w:rsidR="0000388E" w:rsidRPr="00983321" w:rsidRDefault="0000388E" w:rsidP="0000388E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от 07.12.2016 №1.2.6-10/4946 </w:t>
            </w:r>
          </w:p>
          <w:p w:rsidR="0000388E" w:rsidRPr="00983321" w:rsidRDefault="0000388E" w:rsidP="0000388E">
            <w:pPr>
              <w:jc w:val="center"/>
              <w:rPr>
                <w:sz w:val="18"/>
                <w:szCs w:val="18"/>
              </w:rPr>
            </w:pP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1177F6" w:rsidRPr="00983321" w:rsidRDefault="001177F6" w:rsidP="001177F6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8.</w:t>
            </w:r>
          </w:p>
        </w:tc>
        <w:tc>
          <w:tcPr>
            <w:tcW w:w="2693" w:type="dxa"/>
          </w:tcPr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Администрация 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городского округа 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Красногорск 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Московской области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ИНН 5024002077</w:t>
            </w:r>
          </w:p>
        </w:tc>
        <w:tc>
          <w:tcPr>
            <w:tcW w:w="5387" w:type="dxa"/>
          </w:tcPr>
          <w:p w:rsidR="001177F6" w:rsidRPr="00983321" w:rsidRDefault="001177F6" w:rsidP="001177F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Проверка соблюдения порядка учета граждан, нуждающихся в жилых помещениях и предоставления жилых помещений в домах жилищного фонда городского округа.</w:t>
            </w:r>
          </w:p>
          <w:p w:rsidR="001177F6" w:rsidRPr="00983321" w:rsidRDefault="001177F6" w:rsidP="001177F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 Проверка соблюдения учреждением установленного порядка распоряжения и управления имуществом, находящимся в муниципальной собственности, в части использования по целевому назначению жилищного фонда, в том числе предоставленного (не предоставленного) гражданам по договорам социального, коммерческого и служебного найма. </w:t>
            </w:r>
          </w:p>
        </w:tc>
        <w:tc>
          <w:tcPr>
            <w:tcW w:w="1276" w:type="dxa"/>
          </w:tcPr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3 квартал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2014-2016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годы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Предложение Совета депутатов Красногорского муниципального района 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от 30.12.2016 №268/1.23 </w:t>
            </w:r>
          </w:p>
          <w:p w:rsidR="001177F6" w:rsidRPr="00983321" w:rsidRDefault="001177F6" w:rsidP="001177F6">
            <w:pPr>
              <w:jc w:val="center"/>
              <w:rPr>
                <w:sz w:val="18"/>
                <w:szCs w:val="18"/>
              </w:rPr>
            </w:pP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E312C9" w:rsidRPr="00983321" w:rsidRDefault="00E312C9" w:rsidP="00E312C9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9.</w:t>
            </w:r>
          </w:p>
        </w:tc>
        <w:tc>
          <w:tcPr>
            <w:tcW w:w="2693" w:type="dxa"/>
          </w:tcPr>
          <w:p w:rsidR="00E312C9" w:rsidRPr="00983321" w:rsidRDefault="00E312C9" w:rsidP="00E312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Муниципальное </w:t>
            </w:r>
          </w:p>
          <w:p w:rsidR="00E312C9" w:rsidRPr="00983321" w:rsidRDefault="00E312C9" w:rsidP="00E312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казенное </w:t>
            </w:r>
          </w:p>
          <w:p w:rsidR="00E312C9" w:rsidRPr="00983321" w:rsidRDefault="00E312C9" w:rsidP="00E312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учреждение </w:t>
            </w:r>
          </w:p>
          <w:p w:rsidR="00E312C9" w:rsidRPr="00983321" w:rsidRDefault="00E312C9" w:rsidP="00E312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«Красногорская похоронная служба»</w:t>
            </w:r>
          </w:p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ИНН 5024159600</w:t>
            </w:r>
          </w:p>
        </w:tc>
        <w:tc>
          <w:tcPr>
            <w:tcW w:w="5387" w:type="dxa"/>
          </w:tcPr>
          <w:p w:rsidR="00E312C9" w:rsidRPr="00983321" w:rsidRDefault="00E312C9" w:rsidP="00E312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Проверка законности и результативности (эффективности и экономности) использования средств бюджета, перечисленных учреждению; соблюдение учреждением установленного порядка распоряжения и управления имуществом, находящимся в муниципальной собственности </w:t>
            </w:r>
          </w:p>
          <w:p w:rsidR="00E312C9" w:rsidRPr="00983321" w:rsidRDefault="00E312C9" w:rsidP="00E312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(с элементами аудита в сфере закупок).</w:t>
            </w:r>
          </w:p>
        </w:tc>
        <w:tc>
          <w:tcPr>
            <w:tcW w:w="1276" w:type="dxa"/>
          </w:tcPr>
          <w:p w:rsidR="00E312C9" w:rsidRPr="00983321" w:rsidRDefault="001177F6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3</w:t>
            </w:r>
            <w:r w:rsidR="00E312C9" w:rsidRPr="00983321">
              <w:rPr>
                <w:sz w:val="18"/>
                <w:szCs w:val="18"/>
              </w:rPr>
              <w:t xml:space="preserve"> квартал</w:t>
            </w:r>
          </w:p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E15DA3" w:rsidRPr="00983321" w:rsidRDefault="00E15DA3" w:rsidP="00E15DA3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</w:p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2015 год - по истекший период 2017 года</w:t>
            </w:r>
          </w:p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12C9" w:rsidRPr="00983321" w:rsidRDefault="00E312C9" w:rsidP="00E312C9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Плановое мероприятие</w:t>
            </w:r>
          </w:p>
        </w:tc>
      </w:tr>
      <w:tr w:rsidR="00983321" w:rsidRPr="00983321" w:rsidTr="00831616">
        <w:trPr>
          <w:trHeight w:val="139"/>
        </w:trPr>
        <w:tc>
          <w:tcPr>
            <w:tcW w:w="567" w:type="dxa"/>
          </w:tcPr>
          <w:p w:rsidR="00CD03E5" w:rsidRPr="00983321" w:rsidRDefault="001F1C90" w:rsidP="00CD03E5">
            <w:pPr>
              <w:ind w:left="114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rFonts w:eastAsiaTheme="minorEastAsia"/>
                <w:sz w:val="16"/>
                <w:szCs w:val="16"/>
              </w:rPr>
              <w:t>10</w:t>
            </w:r>
            <w:r w:rsidR="00CD03E5" w:rsidRPr="00983321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231344" w:rsidRPr="00983321" w:rsidRDefault="00CD03E5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Муниципальное </w:t>
            </w:r>
          </w:p>
          <w:p w:rsidR="00231344" w:rsidRPr="00983321" w:rsidRDefault="00231344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</w:t>
            </w:r>
            <w:r w:rsidR="00CD03E5" w:rsidRPr="00983321">
              <w:rPr>
                <w:rFonts w:eastAsiaTheme="minorEastAsia"/>
                <w:sz w:val="18"/>
                <w:szCs w:val="18"/>
              </w:rPr>
              <w:t>азенное</w:t>
            </w:r>
          </w:p>
          <w:p w:rsidR="00231344" w:rsidRPr="00983321" w:rsidRDefault="00CD03E5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 учреждение </w:t>
            </w:r>
          </w:p>
          <w:p w:rsidR="00CD03E5" w:rsidRPr="00983321" w:rsidRDefault="00CD03E5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«Единая дежурно-диспетчерская служба Красногорского муниципального района»</w:t>
            </w:r>
          </w:p>
          <w:p w:rsidR="00CD03E5" w:rsidRPr="00983321" w:rsidRDefault="00CD03E5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ИНН 5024141000</w:t>
            </w:r>
          </w:p>
        </w:tc>
        <w:tc>
          <w:tcPr>
            <w:tcW w:w="5387" w:type="dxa"/>
          </w:tcPr>
          <w:p w:rsidR="00CD03E5" w:rsidRPr="00983321" w:rsidRDefault="00CD03E5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Проверка законности и результативности (эффективности и экономности) использования средств бюджета, перечисленных учреждению; соблюдение учреждением установленного порядка распоряжения и управления имуществом, находящимся в муниципальной собственности </w:t>
            </w:r>
          </w:p>
          <w:p w:rsidR="00CD03E5" w:rsidRPr="00983321" w:rsidRDefault="00CD03E5" w:rsidP="00CD03E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(с элементами аудита в сфере закупок).</w:t>
            </w:r>
          </w:p>
        </w:tc>
        <w:tc>
          <w:tcPr>
            <w:tcW w:w="1276" w:type="dxa"/>
          </w:tcPr>
          <w:p w:rsidR="00CD03E5" w:rsidRPr="00983321" w:rsidRDefault="005E7DF5" w:rsidP="00CD03E5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4</w:t>
            </w:r>
            <w:r w:rsidR="00CD03E5" w:rsidRPr="00983321">
              <w:rPr>
                <w:sz w:val="18"/>
                <w:szCs w:val="18"/>
              </w:rPr>
              <w:t xml:space="preserve"> квартал</w:t>
            </w:r>
          </w:p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E15DA3" w:rsidRPr="00983321" w:rsidRDefault="00E15DA3" w:rsidP="00E15DA3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</w:p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2016 год - по истекший период 2017 года</w:t>
            </w:r>
          </w:p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D03E5" w:rsidRPr="00983321" w:rsidRDefault="00CD03E5" w:rsidP="00CD03E5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Плановое мероприятие</w:t>
            </w:r>
          </w:p>
        </w:tc>
      </w:tr>
      <w:tr w:rsidR="00983321" w:rsidRPr="00983321" w:rsidTr="00831616">
        <w:trPr>
          <w:trHeight w:val="1013"/>
        </w:trPr>
        <w:tc>
          <w:tcPr>
            <w:tcW w:w="567" w:type="dxa"/>
          </w:tcPr>
          <w:p w:rsidR="00E71E16" w:rsidRPr="00983321" w:rsidRDefault="001F1C90" w:rsidP="001F1C90">
            <w:pPr>
              <w:ind w:left="114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11.</w:t>
            </w:r>
          </w:p>
        </w:tc>
        <w:tc>
          <w:tcPr>
            <w:tcW w:w="2693" w:type="dxa"/>
          </w:tcPr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Администрация </w:t>
            </w:r>
          </w:p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городского округа </w:t>
            </w:r>
          </w:p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Красногорск </w:t>
            </w:r>
          </w:p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Московской области</w:t>
            </w:r>
          </w:p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</w:p>
          <w:p w:rsidR="00E71E16" w:rsidRPr="00983321" w:rsidRDefault="00E71E16" w:rsidP="00E71E16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983321">
              <w:rPr>
                <w:sz w:val="18"/>
                <w:szCs w:val="18"/>
              </w:rPr>
              <w:t>ИНН 5024002077</w:t>
            </w:r>
          </w:p>
        </w:tc>
        <w:tc>
          <w:tcPr>
            <w:tcW w:w="5387" w:type="dxa"/>
          </w:tcPr>
          <w:p w:rsidR="00DB3076" w:rsidRPr="00983321" w:rsidRDefault="00DB3076" w:rsidP="00DB3076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lastRenderedPageBreak/>
              <w:t>Проверка исполнения обязательств по договорам аренды земельных участков, заключенных администраци</w:t>
            </w:r>
            <w:r w:rsidR="00520AE8" w:rsidRPr="00983321">
              <w:rPr>
                <w:rFonts w:eastAsiaTheme="minorEastAsia"/>
                <w:sz w:val="18"/>
                <w:szCs w:val="18"/>
              </w:rPr>
              <w:t>ей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</w:t>
            </w:r>
            <w:r w:rsidRPr="00983321">
              <w:rPr>
                <w:sz w:val="18"/>
                <w:szCs w:val="18"/>
              </w:rPr>
              <w:t xml:space="preserve">городского округа </w:t>
            </w:r>
          </w:p>
          <w:p w:rsidR="00DB3076" w:rsidRPr="00983321" w:rsidRDefault="00DB3076" w:rsidP="00DB307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Красногорск </w:t>
            </w:r>
            <w:r w:rsidR="00520AE8" w:rsidRPr="00983321">
              <w:rPr>
                <w:sz w:val="18"/>
                <w:szCs w:val="18"/>
              </w:rPr>
              <w:t xml:space="preserve">(администрациями сельских и городских поселений Красногорского муниципального района, администрацией </w:t>
            </w:r>
            <w:r w:rsidR="00520AE8" w:rsidRPr="00983321">
              <w:rPr>
                <w:sz w:val="18"/>
                <w:szCs w:val="18"/>
              </w:rPr>
              <w:lastRenderedPageBreak/>
              <w:t>Красногорского муниципального района).</w:t>
            </w:r>
          </w:p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lastRenderedPageBreak/>
              <w:t>4 квартал</w:t>
            </w:r>
          </w:p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E15DA3" w:rsidRPr="00983321" w:rsidRDefault="00E15DA3" w:rsidP="00E15DA3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E16" w:rsidRPr="00983321" w:rsidRDefault="001F1C90" w:rsidP="00E71E1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с</w:t>
            </w:r>
            <w:r w:rsidR="00DB3076" w:rsidRPr="00983321">
              <w:rPr>
                <w:sz w:val="18"/>
                <w:szCs w:val="18"/>
              </w:rPr>
              <w:t xml:space="preserve"> 06.12.2016 по </w:t>
            </w:r>
          </w:p>
          <w:p w:rsidR="00DB3076" w:rsidRPr="00983321" w:rsidRDefault="00DB3076" w:rsidP="00DB3076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по истекший период 2017 года (при </w:t>
            </w:r>
            <w:r w:rsidRPr="00983321">
              <w:rPr>
                <w:sz w:val="18"/>
                <w:szCs w:val="18"/>
              </w:rPr>
              <w:lastRenderedPageBreak/>
              <w:t>необходимости другие периоды)</w:t>
            </w:r>
          </w:p>
          <w:p w:rsidR="00E71E16" w:rsidRPr="00983321" w:rsidRDefault="00E71E16" w:rsidP="00E7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71E16" w:rsidRPr="00983321" w:rsidRDefault="00DB3076" w:rsidP="00E71E1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lastRenderedPageBreak/>
              <w:t>Плановое мероприятие</w:t>
            </w:r>
          </w:p>
        </w:tc>
      </w:tr>
      <w:tr w:rsidR="00983321" w:rsidRPr="00983321" w:rsidTr="00831616">
        <w:trPr>
          <w:trHeight w:val="1079"/>
        </w:trPr>
        <w:tc>
          <w:tcPr>
            <w:tcW w:w="567" w:type="dxa"/>
          </w:tcPr>
          <w:p w:rsidR="002E5EDC" w:rsidRPr="00983321" w:rsidRDefault="002E5EDC" w:rsidP="002E5EDC">
            <w:pPr>
              <w:jc w:val="center"/>
            </w:pPr>
            <w:r w:rsidRPr="00983321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693" w:type="dxa"/>
          </w:tcPr>
          <w:p w:rsidR="002E5EDC" w:rsidRPr="00983321" w:rsidRDefault="002E5EDC" w:rsidP="002E5E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Муниципальное </w:t>
            </w:r>
          </w:p>
          <w:p w:rsidR="002E5EDC" w:rsidRPr="00983321" w:rsidRDefault="002E5EDC" w:rsidP="002E5E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автономное </w:t>
            </w:r>
          </w:p>
          <w:p w:rsidR="002E5EDC" w:rsidRPr="00983321" w:rsidRDefault="002E5EDC" w:rsidP="002E5E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учреждение </w:t>
            </w:r>
          </w:p>
          <w:p w:rsidR="002E5EDC" w:rsidRPr="00983321" w:rsidRDefault="002E5EDC" w:rsidP="002E5E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«Спортивно-оздоровительный комплекс «Старт»</w:t>
            </w:r>
          </w:p>
          <w:p w:rsidR="002E5EDC" w:rsidRPr="00983321" w:rsidRDefault="002E5EDC" w:rsidP="002E5EDC">
            <w:pPr>
              <w:jc w:val="center"/>
              <w:rPr>
                <w:rFonts w:eastAsiaTheme="minorEastAsia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ИНН 5024095040</w:t>
            </w:r>
          </w:p>
        </w:tc>
        <w:tc>
          <w:tcPr>
            <w:tcW w:w="5387" w:type="dxa"/>
          </w:tcPr>
          <w:p w:rsidR="002E5EDC" w:rsidRPr="00983321" w:rsidRDefault="002E5EDC" w:rsidP="002E5E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Проверка законности и результативности (эффективности и экономности) использования средств бюджета, перечисленных учреждению; соблюдение учреждением установленного порядка распоряжения и управления имуществом, находящимся в муниципальной собственности </w:t>
            </w:r>
          </w:p>
          <w:p w:rsidR="002E5EDC" w:rsidRPr="00983321" w:rsidRDefault="002E5EDC" w:rsidP="002E5E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(с элементами аудита в сфере закупок).</w:t>
            </w:r>
          </w:p>
        </w:tc>
        <w:tc>
          <w:tcPr>
            <w:tcW w:w="1276" w:type="dxa"/>
          </w:tcPr>
          <w:p w:rsidR="002E5EDC" w:rsidRPr="00983321" w:rsidRDefault="002E5EDC" w:rsidP="002E5EDC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4 квартал</w:t>
            </w:r>
          </w:p>
          <w:p w:rsidR="002E5EDC" w:rsidRPr="00983321" w:rsidRDefault="002E5EDC" w:rsidP="002E5EDC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2017 года</w:t>
            </w:r>
          </w:p>
        </w:tc>
        <w:tc>
          <w:tcPr>
            <w:tcW w:w="1275" w:type="dxa"/>
          </w:tcPr>
          <w:p w:rsidR="002E5EDC" w:rsidRPr="00983321" w:rsidRDefault="002E5EDC" w:rsidP="002E5EDC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</w:tc>
        <w:tc>
          <w:tcPr>
            <w:tcW w:w="1276" w:type="dxa"/>
          </w:tcPr>
          <w:p w:rsidR="002E5EDC" w:rsidRPr="00983321" w:rsidRDefault="002E5EDC" w:rsidP="002E5EDC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с </w:t>
            </w:r>
            <w:r w:rsidR="0036622B" w:rsidRPr="00983321">
              <w:rPr>
                <w:sz w:val="18"/>
                <w:szCs w:val="18"/>
              </w:rPr>
              <w:t>19</w:t>
            </w:r>
            <w:r w:rsidRPr="00983321">
              <w:rPr>
                <w:sz w:val="18"/>
                <w:szCs w:val="18"/>
              </w:rPr>
              <w:t>.</w:t>
            </w:r>
            <w:r w:rsidR="0036622B" w:rsidRPr="00983321">
              <w:rPr>
                <w:sz w:val="18"/>
                <w:szCs w:val="18"/>
              </w:rPr>
              <w:t>04</w:t>
            </w:r>
            <w:r w:rsidRPr="00983321">
              <w:rPr>
                <w:sz w:val="18"/>
                <w:szCs w:val="18"/>
              </w:rPr>
              <w:t>.201</w:t>
            </w:r>
            <w:r w:rsidR="0036622B" w:rsidRPr="00983321">
              <w:rPr>
                <w:sz w:val="18"/>
                <w:szCs w:val="18"/>
              </w:rPr>
              <w:t>6</w:t>
            </w:r>
            <w:r w:rsidRPr="00983321">
              <w:rPr>
                <w:sz w:val="18"/>
                <w:szCs w:val="18"/>
              </w:rPr>
              <w:t xml:space="preserve"> по истекший период 201</w:t>
            </w:r>
            <w:r w:rsidR="0036622B" w:rsidRPr="00983321">
              <w:rPr>
                <w:sz w:val="18"/>
                <w:szCs w:val="18"/>
              </w:rPr>
              <w:t>7</w:t>
            </w:r>
            <w:r w:rsidRPr="00983321">
              <w:rPr>
                <w:sz w:val="18"/>
                <w:szCs w:val="18"/>
              </w:rPr>
              <w:t xml:space="preserve"> года</w:t>
            </w:r>
          </w:p>
          <w:p w:rsidR="002E5EDC" w:rsidRPr="00983321" w:rsidRDefault="002E5EDC" w:rsidP="002E5EDC">
            <w:pPr>
              <w:jc w:val="center"/>
            </w:pPr>
          </w:p>
        </w:tc>
        <w:tc>
          <w:tcPr>
            <w:tcW w:w="2552" w:type="dxa"/>
          </w:tcPr>
          <w:p w:rsidR="002E5EDC" w:rsidRPr="00983321" w:rsidRDefault="002E5EDC" w:rsidP="002E5EDC">
            <w:pPr>
              <w:jc w:val="center"/>
            </w:pPr>
          </w:p>
          <w:p w:rsidR="002E5EDC" w:rsidRPr="00E55D6E" w:rsidRDefault="002E5EDC" w:rsidP="002E5EDC">
            <w:pPr>
              <w:jc w:val="center"/>
              <w:rPr>
                <w:sz w:val="18"/>
                <w:szCs w:val="18"/>
              </w:rPr>
            </w:pPr>
            <w:r w:rsidRPr="00E55D6E">
              <w:rPr>
                <w:sz w:val="18"/>
                <w:szCs w:val="18"/>
              </w:rPr>
              <w:t>Плановое мероприятие</w:t>
            </w:r>
          </w:p>
        </w:tc>
      </w:tr>
      <w:tr w:rsidR="00983321" w:rsidRPr="00983321" w:rsidTr="00831616">
        <w:trPr>
          <w:trHeight w:val="960"/>
        </w:trPr>
        <w:tc>
          <w:tcPr>
            <w:tcW w:w="567" w:type="dxa"/>
          </w:tcPr>
          <w:p w:rsidR="00520AE8" w:rsidRPr="00983321" w:rsidRDefault="00520AE8" w:rsidP="00520AE8">
            <w:pPr>
              <w:jc w:val="center"/>
            </w:pPr>
            <w:r w:rsidRPr="00983321">
              <w:rPr>
                <w:sz w:val="16"/>
                <w:szCs w:val="16"/>
              </w:rPr>
              <w:t>13.</w:t>
            </w:r>
          </w:p>
        </w:tc>
        <w:tc>
          <w:tcPr>
            <w:tcW w:w="2693" w:type="dxa"/>
          </w:tcPr>
          <w:p w:rsidR="00520AE8" w:rsidRPr="00983321" w:rsidRDefault="00520AE8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Муниципальное унитарное предприятие</w:t>
            </w:r>
          </w:p>
          <w:p w:rsidR="00520AE8" w:rsidRPr="00983321" w:rsidRDefault="00520AE8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 «Красногорская служба заказчика»</w:t>
            </w:r>
          </w:p>
          <w:p w:rsidR="00520AE8" w:rsidRPr="00983321" w:rsidRDefault="00520AE8" w:rsidP="00520AE8">
            <w:pPr>
              <w:jc w:val="center"/>
            </w:pPr>
            <w:r w:rsidRPr="00983321">
              <w:rPr>
                <w:sz w:val="18"/>
                <w:szCs w:val="18"/>
              </w:rPr>
              <w:t>ИНН 5024057478</w:t>
            </w:r>
          </w:p>
        </w:tc>
        <w:tc>
          <w:tcPr>
            <w:tcW w:w="5387" w:type="dxa"/>
          </w:tcPr>
          <w:p w:rsidR="00520AE8" w:rsidRPr="00983321" w:rsidRDefault="002E5EDC" w:rsidP="00520AE8">
            <w:pPr>
              <w:jc w:val="center"/>
              <w:rPr>
                <w:rFonts w:eastAsiaTheme="minorEastAsia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Проверка финансово-хозяйственной деятельности предприятия, соблюдения предприятием установленного порядка распоряжения и управления имуществом, находящимся в муниципальной собственности (с элементами аудита в сфере закупок).</w:t>
            </w:r>
          </w:p>
        </w:tc>
        <w:tc>
          <w:tcPr>
            <w:tcW w:w="1276" w:type="dxa"/>
          </w:tcPr>
          <w:p w:rsidR="00520AE8" w:rsidRPr="00983321" w:rsidRDefault="002E5EDC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4</w:t>
            </w:r>
            <w:r w:rsidR="00520AE8" w:rsidRPr="00983321">
              <w:rPr>
                <w:sz w:val="18"/>
                <w:szCs w:val="18"/>
              </w:rPr>
              <w:t xml:space="preserve"> квартал</w:t>
            </w:r>
          </w:p>
          <w:p w:rsidR="00520AE8" w:rsidRPr="00983321" w:rsidRDefault="00520AE8" w:rsidP="002E5EDC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</w:t>
            </w:r>
            <w:r w:rsidR="002E5EDC" w:rsidRPr="00983321">
              <w:rPr>
                <w:sz w:val="18"/>
                <w:szCs w:val="18"/>
              </w:rPr>
              <w:t>7</w:t>
            </w:r>
            <w:r w:rsidRPr="0098332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</w:tcPr>
          <w:p w:rsidR="00520AE8" w:rsidRPr="00983321" w:rsidRDefault="00520AE8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выездная</w:t>
            </w:r>
          </w:p>
        </w:tc>
        <w:tc>
          <w:tcPr>
            <w:tcW w:w="1276" w:type="dxa"/>
          </w:tcPr>
          <w:p w:rsidR="002E5EDC" w:rsidRPr="00983321" w:rsidRDefault="002E5EDC" w:rsidP="002E5EDC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2016 год - по истекший период 2017 года</w:t>
            </w:r>
          </w:p>
          <w:p w:rsidR="00520AE8" w:rsidRPr="00983321" w:rsidRDefault="00520AE8" w:rsidP="00520AE8">
            <w:pPr>
              <w:jc w:val="center"/>
            </w:pPr>
          </w:p>
        </w:tc>
        <w:tc>
          <w:tcPr>
            <w:tcW w:w="2552" w:type="dxa"/>
          </w:tcPr>
          <w:p w:rsidR="00520AE8" w:rsidRPr="00983321" w:rsidRDefault="00520AE8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Плановое мероприятие</w:t>
            </w:r>
          </w:p>
        </w:tc>
      </w:tr>
    </w:tbl>
    <w:p w:rsidR="000E2339" w:rsidRPr="00983321" w:rsidRDefault="000E2339" w:rsidP="000E2339">
      <w:r w:rsidRPr="00983321">
        <w:t xml:space="preserve">     </w:t>
      </w:r>
    </w:p>
    <w:p w:rsidR="00F2259A" w:rsidRDefault="000325E2" w:rsidP="007B19B2">
      <w:pPr>
        <w:pStyle w:val="aa"/>
        <w:numPr>
          <w:ilvl w:val="0"/>
          <w:numId w:val="10"/>
        </w:numPr>
        <w:ind w:hanging="436"/>
        <w:rPr>
          <w:b/>
          <w:bCs/>
        </w:rPr>
      </w:pPr>
      <w:r w:rsidRPr="00983321">
        <w:rPr>
          <w:b/>
          <w:bCs/>
        </w:rPr>
        <w:t>Экспертно-аналитические мероприятия</w:t>
      </w:r>
    </w:p>
    <w:p w:rsidR="00E55D6E" w:rsidRPr="00983321" w:rsidRDefault="00E55D6E" w:rsidP="00E55D6E">
      <w:pPr>
        <w:pStyle w:val="aa"/>
        <w:ind w:left="862"/>
        <w:rPr>
          <w:b/>
          <w:bCs/>
        </w:rPr>
      </w:pPr>
    </w:p>
    <w:tbl>
      <w:tblPr>
        <w:tblW w:w="151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4110"/>
        <w:gridCol w:w="1702"/>
      </w:tblGrid>
      <w:tr w:rsidR="00983321" w:rsidRPr="00983321" w:rsidTr="00E94D67">
        <w:trPr>
          <w:trHeight w:val="320"/>
        </w:trPr>
        <w:tc>
          <w:tcPr>
            <w:tcW w:w="567" w:type="dxa"/>
            <w:shd w:val="clear" w:color="auto" w:fill="EAF1DD" w:themeFill="accent3" w:themeFillTint="33"/>
          </w:tcPr>
          <w:p w:rsidR="000325E2" w:rsidRPr="00983321" w:rsidRDefault="000325E2" w:rsidP="00A21045">
            <w:pPr>
              <w:ind w:right="-250" w:hanging="250"/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№ п/п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0325E2" w:rsidRPr="00983321" w:rsidRDefault="000325E2" w:rsidP="005E7DF5">
            <w:pPr>
              <w:jc w:val="center"/>
              <w:rPr>
                <w:b/>
                <w:sz w:val="18"/>
                <w:szCs w:val="18"/>
              </w:rPr>
            </w:pPr>
            <w:r w:rsidRPr="00983321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:rsidR="000325E2" w:rsidRPr="00983321" w:rsidRDefault="000325E2" w:rsidP="005E7DF5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Период проведения планового мероприятия</w:t>
            </w:r>
          </w:p>
        </w:tc>
        <w:tc>
          <w:tcPr>
            <w:tcW w:w="1702" w:type="dxa"/>
            <w:shd w:val="clear" w:color="auto" w:fill="EAF1DD" w:themeFill="accent3" w:themeFillTint="33"/>
          </w:tcPr>
          <w:p w:rsidR="000325E2" w:rsidRPr="00983321" w:rsidRDefault="000325E2" w:rsidP="006C0517">
            <w:pPr>
              <w:ind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83321">
              <w:rPr>
                <w:rFonts w:eastAsiaTheme="minorEastAsia"/>
                <w:b/>
                <w:sz w:val="18"/>
                <w:szCs w:val="18"/>
              </w:rPr>
              <w:t>Форма планового мероприятия</w:t>
            </w:r>
          </w:p>
        </w:tc>
      </w:tr>
      <w:tr w:rsidR="00983321" w:rsidRPr="00983321" w:rsidTr="00E94D67">
        <w:tc>
          <w:tcPr>
            <w:tcW w:w="567" w:type="dxa"/>
            <w:shd w:val="clear" w:color="auto" w:fill="EAF1DD" w:themeFill="accent3" w:themeFillTint="33"/>
          </w:tcPr>
          <w:p w:rsidR="000325E2" w:rsidRPr="00983321" w:rsidRDefault="000325E2" w:rsidP="00C3375F">
            <w:pPr>
              <w:ind w:firstLine="34"/>
              <w:jc w:val="center"/>
              <w:rPr>
                <w:sz w:val="12"/>
                <w:szCs w:val="12"/>
              </w:rPr>
            </w:pPr>
            <w:r w:rsidRPr="00983321">
              <w:rPr>
                <w:sz w:val="12"/>
                <w:szCs w:val="12"/>
              </w:rPr>
              <w:t>1</w:t>
            </w:r>
          </w:p>
        </w:tc>
        <w:tc>
          <w:tcPr>
            <w:tcW w:w="8789" w:type="dxa"/>
            <w:shd w:val="clear" w:color="auto" w:fill="EAF1DD" w:themeFill="accent3" w:themeFillTint="33"/>
          </w:tcPr>
          <w:p w:rsidR="000325E2" w:rsidRPr="00983321" w:rsidRDefault="000325E2" w:rsidP="005E7DF5">
            <w:pPr>
              <w:jc w:val="center"/>
              <w:rPr>
                <w:sz w:val="12"/>
                <w:szCs w:val="12"/>
              </w:rPr>
            </w:pPr>
            <w:r w:rsidRPr="00983321">
              <w:rPr>
                <w:sz w:val="12"/>
                <w:szCs w:val="12"/>
              </w:rPr>
              <w:t>2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:rsidR="000325E2" w:rsidRPr="00983321" w:rsidRDefault="000325E2" w:rsidP="005E7DF5">
            <w:pPr>
              <w:jc w:val="center"/>
              <w:rPr>
                <w:sz w:val="12"/>
                <w:szCs w:val="12"/>
              </w:rPr>
            </w:pPr>
            <w:r w:rsidRPr="00983321">
              <w:rPr>
                <w:sz w:val="12"/>
                <w:szCs w:val="12"/>
              </w:rPr>
              <w:t>3</w:t>
            </w:r>
          </w:p>
        </w:tc>
        <w:tc>
          <w:tcPr>
            <w:tcW w:w="1702" w:type="dxa"/>
            <w:shd w:val="clear" w:color="auto" w:fill="EAF1DD" w:themeFill="accent3" w:themeFillTint="33"/>
          </w:tcPr>
          <w:p w:rsidR="000325E2" w:rsidRPr="00983321" w:rsidRDefault="000325E2" w:rsidP="005E7DF5">
            <w:pPr>
              <w:jc w:val="center"/>
              <w:rPr>
                <w:sz w:val="12"/>
                <w:szCs w:val="12"/>
              </w:rPr>
            </w:pPr>
            <w:r w:rsidRPr="00983321">
              <w:rPr>
                <w:sz w:val="12"/>
                <w:szCs w:val="12"/>
              </w:rPr>
              <w:t>4</w:t>
            </w:r>
          </w:p>
        </w:tc>
      </w:tr>
      <w:tr w:rsidR="00983321" w:rsidRPr="00983321" w:rsidTr="00E94D67">
        <w:tc>
          <w:tcPr>
            <w:tcW w:w="567" w:type="dxa"/>
          </w:tcPr>
          <w:p w:rsidR="00D1143E" w:rsidRPr="00983321" w:rsidRDefault="00D1143E" w:rsidP="00E94D67">
            <w:pPr>
              <w:ind w:firstLine="34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1</w:t>
            </w:r>
            <w:r w:rsidR="00E94D67" w:rsidRPr="00983321">
              <w:rPr>
                <w:sz w:val="16"/>
                <w:szCs w:val="16"/>
              </w:rPr>
              <w:t>.</w:t>
            </w:r>
          </w:p>
          <w:p w:rsidR="000325E2" w:rsidRPr="00983321" w:rsidRDefault="000325E2" w:rsidP="00E94D67">
            <w:pPr>
              <w:ind w:right="-108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0325E2" w:rsidRPr="00983321" w:rsidRDefault="000325E2" w:rsidP="00520AE8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Проверка бюджетной отчетности главных администраторов бюджетных средств за 201</w:t>
            </w:r>
            <w:r w:rsidR="00520AE8" w:rsidRPr="00983321">
              <w:rPr>
                <w:sz w:val="18"/>
                <w:szCs w:val="18"/>
              </w:rPr>
              <w:t>6</w:t>
            </w:r>
            <w:r w:rsidRPr="00983321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4110" w:type="dxa"/>
          </w:tcPr>
          <w:p w:rsidR="000325E2" w:rsidRPr="00983321" w:rsidRDefault="000325E2" w:rsidP="00520AE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1</w:t>
            </w:r>
            <w:r w:rsidRPr="00983321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983321">
              <w:rPr>
                <w:rFonts w:eastAsiaTheme="minorEastAsia"/>
                <w:sz w:val="18"/>
                <w:szCs w:val="18"/>
              </w:rPr>
              <w:t>квартал 201</w:t>
            </w:r>
            <w:r w:rsidR="00520AE8" w:rsidRPr="00983321">
              <w:rPr>
                <w:rFonts w:eastAsiaTheme="minorEastAsia"/>
                <w:sz w:val="18"/>
                <w:szCs w:val="18"/>
              </w:rPr>
              <w:t>7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года</w:t>
            </w:r>
          </w:p>
        </w:tc>
        <w:tc>
          <w:tcPr>
            <w:tcW w:w="1702" w:type="dxa"/>
          </w:tcPr>
          <w:p w:rsidR="00142C69" w:rsidRPr="00983321" w:rsidRDefault="00142C69" w:rsidP="00142C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  <w:tr w:rsidR="00983321" w:rsidRPr="00983321" w:rsidTr="00E94D67">
        <w:tc>
          <w:tcPr>
            <w:tcW w:w="567" w:type="dxa"/>
          </w:tcPr>
          <w:p w:rsidR="000325E2" w:rsidRPr="00983321" w:rsidRDefault="000325E2" w:rsidP="00E94D67">
            <w:pPr>
              <w:ind w:firstLine="34"/>
              <w:jc w:val="center"/>
              <w:rPr>
                <w:sz w:val="16"/>
                <w:szCs w:val="16"/>
              </w:rPr>
            </w:pPr>
          </w:p>
          <w:p w:rsidR="000325E2" w:rsidRPr="00983321" w:rsidRDefault="000325E2" w:rsidP="00E94D67">
            <w:pPr>
              <w:ind w:firstLine="34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2</w:t>
            </w:r>
            <w:r w:rsidR="00E94D67" w:rsidRPr="00983321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</w:tcPr>
          <w:p w:rsidR="000325E2" w:rsidRPr="00983321" w:rsidRDefault="000325E2" w:rsidP="00520AE8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Проверка годового отчета об исполнении бюджета Красногорского муниципального района и подготовка заключения за 201</w:t>
            </w:r>
            <w:r w:rsidR="00520AE8" w:rsidRPr="00983321">
              <w:rPr>
                <w:sz w:val="18"/>
                <w:szCs w:val="18"/>
              </w:rPr>
              <w:t>6</w:t>
            </w:r>
            <w:r w:rsidRPr="00983321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4110" w:type="dxa"/>
          </w:tcPr>
          <w:p w:rsidR="000325E2" w:rsidRPr="00983321" w:rsidRDefault="000325E2" w:rsidP="00C3375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0325E2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1</w:t>
            </w:r>
            <w:r w:rsidRPr="00983321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983321">
              <w:rPr>
                <w:rFonts w:eastAsiaTheme="minorEastAsia"/>
                <w:sz w:val="18"/>
                <w:szCs w:val="18"/>
              </w:rPr>
              <w:t>квартал 201</w:t>
            </w:r>
            <w:r w:rsidR="00520AE8" w:rsidRPr="00983321">
              <w:rPr>
                <w:rFonts w:eastAsiaTheme="minorEastAsia"/>
                <w:sz w:val="18"/>
                <w:szCs w:val="18"/>
              </w:rPr>
              <w:t>7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года</w:t>
            </w:r>
          </w:p>
        </w:tc>
        <w:tc>
          <w:tcPr>
            <w:tcW w:w="1702" w:type="dxa"/>
          </w:tcPr>
          <w:p w:rsidR="000325E2" w:rsidRPr="00983321" w:rsidRDefault="00142C69" w:rsidP="00142C69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  <w:tr w:rsidR="00983321" w:rsidRPr="00983321" w:rsidTr="00E94D67">
        <w:trPr>
          <w:trHeight w:val="546"/>
        </w:trPr>
        <w:tc>
          <w:tcPr>
            <w:tcW w:w="567" w:type="dxa"/>
          </w:tcPr>
          <w:p w:rsidR="000325E2" w:rsidRPr="00983321" w:rsidRDefault="000325E2" w:rsidP="00E94D67">
            <w:pPr>
              <w:ind w:firstLine="34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3</w:t>
            </w:r>
            <w:r w:rsidR="00E94D67" w:rsidRPr="00983321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</w:tcPr>
          <w:p w:rsidR="000325E2" w:rsidRPr="00983321" w:rsidRDefault="000325E2" w:rsidP="00520AE8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Проверка годового отчета об исполнении бюджета городского поселения Красногорск Красногорского муниципального района и подготовка заключения за 201</w:t>
            </w:r>
            <w:r w:rsidR="00520AE8" w:rsidRPr="00983321">
              <w:rPr>
                <w:sz w:val="18"/>
                <w:szCs w:val="18"/>
              </w:rPr>
              <w:t>6</w:t>
            </w:r>
            <w:r w:rsidRPr="00983321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4110" w:type="dxa"/>
          </w:tcPr>
          <w:p w:rsidR="000325E2" w:rsidRPr="00983321" w:rsidRDefault="000325E2" w:rsidP="00C3375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0325E2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1</w:t>
            </w:r>
            <w:r w:rsidRPr="00983321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983321">
              <w:rPr>
                <w:rFonts w:eastAsiaTheme="minorEastAsia"/>
                <w:sz w:val="18"/>
                <w:szCs w:val="18"/>
              </w:rPr>
              <w:t>квартал 201</w:t>
            </w:r>
            <w:r w:rsidR="00520AE8" w:rsidRPr="00983321">
              <w:rPr>
                <w:rFonts w:eastAsiaTheme="minorEastAsia"/>
                <w:sz w:val="18"/>
                <w:szCs w:val="18"/>
              </w:rPr>
              <w:t>7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года</w:t>
            </w:r>
          </w:p>
        </w:tc>
        <w:tc>
          <w:tcPr>
            <w:tcW w:w="1702" w:type="dxa"/>
          </w:tcPr>
          <w:p w:rsidR="00142C69" w:rsidRPr="00983321" w:rsidRDefault="00142C69" w:rsidP="00142C6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142C69" w:rsidP="00142C69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  <w:tr w:rsidR="00983321" w:rsidRPr="00983321" w:rsidTr="00E94D67">
        <w:tc>
          <w:tcPr>
            <w:tcW w:w="567" w:type="dxa"/>
          </w:tcPr>
          <w:p w:rsidR="000325E2" w:rsidRPr="00983321" w:rsidRDefault="000325E2" w:rsidP="00E94D6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4</w:t>
            </w:r>
            <w:r w:rsidR="00E94D67" w:rsidRPr="00983321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</w:tcPr>
          <w:p w:rsidR="000325E2" w:rsidRPr="00983321" w:rsidRDefault="000325E2" w:rsidP="00520AE8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Проверка годового отчета об исполнении бюджета городского поселения Нахабино Красногорского муниципального района и подготовка заключения за 201</w:t>
            </w:r>
            <w:r w:rsidR="00520AE8" w:rsidRPr="00983321">
              <w:rPr>
                <w:sz w:val="18"/>
                <w:szCs w:val="18"/>
              </w:rPr>
              <w:t>6</w:t>
            </w:r>
            <w:r w:rsidRPr="00983321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4110" w:type="dxa"/>
          </w:tcPr>
          <w:p w:rsidR="000325E2" w:rsidRPr="00983321" w:rsidRDefault="000325E2" w:rsidP="00C3375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0325E2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1</w:t>
            </w:r>
            <w:r w:rsidRPr="00983321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983321">
              <w:rPr>
                <w:rFonts w:eastAsiaTheme="minorEastAsia"/>
                <w:sz w:val="18"/>
                <w:szCs w:val="18"/>
              </w:rPr>
              <w:t>квартал 201</w:t>
            </w:r>
            <w:r w:rsidR="00520AE8" w:rsidRPr="00983321">
              <w:rPr>
                <w:rFonts w:eastAsiaTheme="minorEastAsia"/>
                <w:sz w:val="18"/>
                <w:szCs w:val="18"/>
              </w:rPr>
              <w:t>7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года</w:t>
            </w:r>
          </w:p>
        </w:tc>
        <w:tc>
          <w:tcPr>
            <w:tcW w:w="1702" w:type="dxa"/>
          </w:tcPr>
          <w:p w:rsidR="00142C69" w:rsidRPr="00983321" w:rsidRDefault="00142C69" w:rsidP="00142C6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142C69" w:rsidP="00142C69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  <w:tr w:rsidR="00983321" w:rsidRPr="00983321" w:rsidTr="00E94D67">
        <w:tc>
          <w:tcPr>
            <w:tcW w:w="567" w:type="dxa"/>
          </w:tcPr>
          <w:p w:rsidR="000325E2" w:rsidRPr="00983321" w:rsidRDefault="000325E2" w:rsidP="00E94D6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5</w:t>
            </w:r>
            <w:r w:rsidR="00E94D67" w:rsidRPr="00983321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</w:tcPr>
          <w:p w:rsidR="000325E2" w:rsidRPr="00983321" w:rsidRDefault="000325E2" w:rsidP="00520AE8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Проверка годового отчета об исполнении бюджета сельского поселения Ильинское Красногорского муниципального района и подготовка заключения за 201</w:t>
            </w:r>
            <w:r w:rsidR="00520AE8" w:rsidRPr="00983321">
              <w:rPr>
                <w:sz w:val="18"/>
                <w:szCs w:val="18"/>
              </w:rPr>
              <w:t>6</w:t>
            </w:r>
            <w:r w:rsidRPr="00983321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4110" w:type="dxa"/>
          </w:tcPr>
          <w:p w:rsidR="000325E2" w:rsidRPr="00983321" w:rsidRDefault="000325E2" w:rsidP="00C3375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0325E2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1</w:t>
            </w:r>
            <w:r w:rsidRPr="00983321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983321">
              <w:rPr>
                <w:rFonts w:eastAsiaTheme="minorEastAsia"/>
                <w:sz w:val="18"/>
                <w:szCs w:val="18"/>
              </w:rPr>
              <w:t>квартал 201</w:t>
            </w:r>
            <w:r w:rsidR="00520AE8" w:rsidRPr="00983321">
              <w:rPr>
                <w:rFonts w:eastAsiaTheme="minorEastAsia"/>
                <w:sz w:val="18"/>
                <w:szCs w:val="18"/>
              </w:rPr>
              <w:t>7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года</w:t>
            </w:r>
          </w:p>
        </w:tc>
        <w:tc>
          <w:tcPr>
            <w:tcW w:w="1702" w:type="dxa"/>
          </w:tcPr>
          <w:p w:rsidR="000325E2" w:rsidRPr="00983321" w:rsidRDefault="000325E2" w:rsidP="005E7DF5">
            <w:pPr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142C69" w:rsidP="00142C69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  <w:tr w:rsidR="00983321" w:rsidRPr="00983321" w:rsidTr="00E94D67">
        <w:tc>
          <w:tcPr>
            <w:tcW w:w="567" w:type="dxa"/>
          </w:tcPr>
          <w:p w:rsidR="000325E2" w:rsidRPr="00983321" w:rsidRDefault="000325E2" w:rsidP="00E94D6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6</w:t>
            </w:r>
            <w:r w:rsidR="00E94D67" w:rsidRPr="00983321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</w:tcPr>
          <w:p w:rsidR="000325E2" w:rsidRPr="00983321" w:rsidRDefault="000325E2" w:rsidP="00520AE8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Проверка годового отчета об исполнении бюджета сельского поселения Отрадненское Красногорского муниципального района и подготовка заключения за 201</w:t>
            </w:r>
            <w:r w:rsidR="00520AE8" w:rsidRPr="00983321">
              <w:rPr>
                <w:sz w:val="18"/>
                <w:szCs w:val="18"/>
              </w:rPr>
              <w:t>6</w:t>
            </w:r>
            <w:r w:rsidRPr="00983321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4110" w:type="dxa"/>
          </w:tcPr>
          <w:p w:rsidR="000325E2" w:rsidRPr="00983321" w:rsidRDefault="000325E2" w:rsidP="00C3375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0325E2" w:rsidP="00520AE8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1</w:t>
            </w:r>
            <w:r w:rsidRPr="00983321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983321">
              <w:rPr>
                <w:rFonts w:eastAsiaTheme="minorEastAsia"/>
                <w:sz w:val="18"/>
                <w:szCs w:val="18"/>
              </w:rPr>
              <w:t>квартал 201</w:t>
            </w:r>
            <w:r w:rsidR="00520AE8" w:rsidRPr="00983321">
              <w:rPr>
                <w:rFonts w:eastAsiaTheme="minorEastAsia"/>
                <w:sz w:val="18"/>
                <w:szCs w:val="18"/>
              </w:rPr>
              <w:t>7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года</w:t>
            </w:r>
          </w:p>
        </w:tc>
        <w:tc>
          <w:tcPr>
            <w:tcW w:w="1702" w:type="dxa"/>
          </w:tcPr>
          <w:p w:rsidR="000325E2" w:rsidRPr="00983321" w:rsidRDefault="000325E2" w:rsidP="005E7DF5">
            <w:pPr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142C69" w:rsidP="00142C69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  <w:tr w:rsidR="00983321" w:rsidRPr="00983321" w:rsidTr="00E94D67">
        <w:tc>
          <w:tcPr>
            <w:tcW w:w="567" w:type="dxa"/>
          </w:tcPr>
          <w:p w:rsidR="00142C69" w:rsidRPr="00983321" w:rsidRDefault="002E5EDC" w:rsidP="00E94D6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7</w:t>
            </w:r>
            <w:r w:rsidR="00E94D67" w:rsidRPr="00983321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</w:tcPr>
          <w:p w:rsidR="00142C69" w:rsidRPr="00983321" w:rsidRDefault="00142C69" w:rsidP="002E5EDC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Мониторинг хода исполнения бюджета Красногорского муниципального района</w:t>
            </w:r>
            <w:r w:rsidR="002E5EDC" w:rsidRPr="00983321">
              <w:rPr>
                <w:sz w:val="18"/>
                <w:szCs w:val="18"/>
              </w:rPr>
              <w:t>, сельских и городских поселений</w:t>
            </w:r>
            <w:r w:rsidRPr="00983321">
              <w:rPr>
                <w:sz w:val="18"/>
                <w:szCs w:val="18"/>
              </w:rPr>
              <w:t xml:space="preserve"> за 1 квартал, 1 полугодие, 9 месяцев 201</w:t>
            </w:r>
            <w:r w:rsidR="002E5EDC" w:rsidRPr="00983321">
              <w:rPr>
                <w:sz w:val="18"/>
                <w:szCs w:val="18"/>
              </w:rPr>
              <w:t>7</w:t>
            </w:r>
            <w:r w:rsidRPr="00983321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4110" w:type="dxa"/>
          </w:tcPr>
          <w:p w:rsidR="00142C69" w:rsidRPr="00983321" w:rsidRDefault="00142C69" w:rsidP="00142C69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в течение года (ежеквартально по мере предоставления отчетов об исполнении бюджета)</w:t>
            </w:r>
          </w:p>
        </w:tc>
        <w:tc>
          <w:tcPr>
            <w:tcW w:w="1702" w:type="dxa"/>
          </w:tcPr>
          <w:p w:rsidR="00142C69" w:rsidRPr="00983321" w:rsidRDefault="00142C69" w:rsidP="00142C69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  <w:tr w:rsidR="00983321" w:rsidRPr="00983321" w:rsidTr="00E94D67">
        <w:tc>
          <w:tcPr>
            <w:tcW w:w="567" w:type="dxa"/>
          </w:tcPr>
          <w:p w:rsidR="000325E2" w:rsidRPr="00983321" w:rsidRDefault="002E5EDC" w:rsidP="00E94D67">
            <w:pPr>
              <w:ind w:left="-108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8</w:t>
            </w:r>
            <w:r w:rsidR="00E94D67" w:rsidRPr="00983321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</w:tcPr>
          <w:p w:rsidR="000325E2" w:rsidRPr="00983321" w:rsidRDefault="000325E2" w:rsidP="00A21045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>Проведение финансово-экономической экспертизы проектов муниципальных правовых актов</w:t>
            </w:r>
            <w:r w:rsidR="00A21045" w:rsidRPr="00983321">
              <w:rPr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0325E2" w:rsidRPr="00983321" w:rsidRDefault="000325E2" w:rsidP="00A21045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в течение года (по мере предоставления проектов </w:t>
            </w:r>
            <w:r w:rsidRPr="00983321">
              <w:rPr>
                <w:sz w:val="18"/>
                <w:szCs w:val="18"/>
              </w:rPr>
              <w:t>муниципальных правовых актов</w:t>
            </w:r>
            <w:r w:rsidR="007915EC" w:rsidRPr="00983321">
              <w:rPr>
                <w:sz w:val="18"/>
                <w:szCs w:val="18"/>
              </w:rPr>
              <w:t xml:space="preserve"> от разработчиков</w:t>
            </w:r>
            <w:r w:rsidRPr="00983321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702" w:type="dxa"/>
          </w:tcPr>
          <w:p w:rsidR="00142C69" w:rsidRPr="00983321" w:rsidRDefault="006C0517" w:rsidP="006C051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  <w:p w:rsidR="000325E2" w:rsidRPr="00983321" w:rsidRDefault="000325E2" w:rsidP="00142C6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83321" w:rsidRPr="00983321" w:rsidTr="00E94D67">
        <w:tc>
          <w:tcPr>
            <w:tcW w:w="567" w:type="dxa"/>
          </w:tcPr>
          <w:p w:rsidR="000325E2" w:rsidRPr="00983321" w:rsidRDefault="002E5EDC" w:rsidP="00E94D67">
            <w:pPr>
              <w:ind w:left="-108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9</w:t>
            </w:r>
            <w:r w:rsidR="00E94D67" w:rsidRPr="00983321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</w:tcPr>
          <w:p w:rsidR="000325E2" w:rsidRPr="00983321" w:rsidRDefault="000325E2" w:rsidP="00E94D67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Проведение финансово-экономической экспертизы проектов </w:t>
            </w:r>
            <w:r w:rsidR="00E94D67" w:rsidRPr="00983321">
              <w:rPr>
                <w:sz w:val="18"/>
                <w:szCs w:val="18"/>
              </w:rPr>
              <w:t xml:space="preserve">(проектов изменений) </w:t>
            </w:r>
            <w:r w:rsidRPr="00983321">
              <w:rPr>
                <w:sz w:val="18"/>
                <w:szCs w:val="18"/>
              </w:rPr>
              <w:t>муниципальных программ.</w:t>
            </w:r>
          </w:p>
        </w:tc>
        <w:tc>
          <w:tcPr>
            <w:tcW w:w="4110" w:type="dxa"/>
          </w:tcPr>
          <w:p w:rsidR="000325E2" w:rsidRPr="00983321" w:rsidRDefault="000325E2" w:rsidP="00A21045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в течение года (по мере предоставления проектов </w:t>
            </w:r>
            <w:r w:rsidRPr="00983321">
              <w:rPr>
                <w:sz w:val="18"/>
                <w:szCs w:val="18"/>
              </w:rPr>
              <w:t>муниципальных программ</w:t>
            </w:r>
            <w:r w:rsidR="007915EC" w:rsidRPr="00983321">
              <w:rPr>
                <w:sz w:val="18"/>
                <w:szCs w:val="18"/>
              </w:rPr>
              <w:t>, проектов изменений муниципальных программ от разработчиков</w:t>
            </w:r>
            <w:r w:rsidRPr="00983321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702" w:type="dxa"/>
          </w:tcPr>
          <w:p w:rsidR="000325E2" w:rsidRPr="00983321" w:rsidRDefault="006C0517" w:rsidP="006C051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  <w:tr w:rsidR="00983321" w:rsidRPr="00983321" w:rsidTr="00E94D67">
        <w:tc>
          <w:tcPr>
            <w:tcW w:w="567" w:type="dxa"/>
          </w:tcPr>
          <w:p w:rsidR="000325E2" w:rsidRPr="00983321" w:rsidRDefault="002E5EDC" w:rsidP="00E94D67">
            <w:pPr>
              <w:ind w:left="-108"/>
              <w:jc w:val="center"/>
              <w:rPr>
                <w:sz w:val="16"/>
                <w:szCs w:val="16"/>
              </w:rPr>
            </w:pPr>
            <w:r w:rsidRPr="00983321">
              <w:rPr>
                <w:sz w:val="16"/>
                <w:szCs w:val="16"/>
              </w:rPr>
              <w:t>1</w:t>
            </w:r>
            <w:r w:rsidR="00E94D67" w:rsidRPr="00983321">
              <w:rPr>
                <w:sz w:val="16"/>
                <w:szCs w:val="16"/>
              </w:rPr>
              <w:t>0.</w:t>
            </w:r>
          </w:p>
        </w:tc>
        <w:tc>
          <w:tcPr>
            <w:tcW w:w="8789" w:type="dxa"/>
          </w:tcPr>
          <w:p w:rsidR="000325E2" w:rsidRPr="00983321" w:rsidRDefault="000325E2" w:rsidP="002E5EDC">
            <w:pPr>
              <w:jc w:val="both"/>
              <w:rPr>
                <w:sz w:val="18"/>
                <w:szCs w:val="18"/>
              </w:rPr>
            </w:pPr>
            <w:r w:rsidRPr="00983321">
              <w:rPr>
                <w:sz w:val="18"/>
                <w:szCs w:val="18"/>
              </w:rPr>
              <w:t xml:space="preserve">Проведение экспертизы и подготовка заключения на проект бюджета </w:t>
            </w:r>
            <w:r w:rsidR="002E5EDC" w:rsidRPr="00983321">
              <w:rPr>
                <w:sz w:val="18"/>
                <w:szCs w:val="18"/>
              </w:rPr>
              <w:t>городского округа Красногорск</w:t>
            </w:r>
            <w:r w:rsidR="00A21045" w:rsidRPr="00983321">
              <w:rPr>
                <w:sz w:val="18"/>
                <w:szCs w:val="18"/>
              </w:rPr>
              <w:t xml:space="preserve"> </w:t>
            </w:r>
            <w:r w:rsidRPr="00983321">
              <w:rPr>
                <w:sz w:val="18"/>
                <w:szCs w:val="18"/>
              </w:rPr>
              <w:t>на 201</w:t>
            </w:r>
            <w:r w:rsidR="002E5EDC" w:rsidRPr="00983321">
              <w:rPr>
                <w:sz w:val="18"/>
                <w:szCs w:val="18"/>
              </w:rPr>
              <w:t>8</w:t>
            </w:r>
            <w:r w:rsidRPr="00983321">
              <w:rPr>
                <w:sz w:val="18"/>
                <w:szCs w:val="18"/>
              </w:rPr>
              <w:t xml:space="preserve"> год и плановый период 201</w:t>
            </w:r>
            <w:r w:rsidR="002E5EDC" w:rsidRPr="00983321">
              <w:rPr>
                <w:sz w:val="18"/>
                <w:szCs w:val="18"/>
              </w:rPr>
              <w:t>9</w:t>
            </w:r>
            <w:r w:rsidRPr="00983321">
              <w:rPr>
                <w:sz w:val="18"/>
                <w:szCs w:val="18"/>
              </w:rPr>
              <w:t>-20</w:t>
            </w:r>
            <w:r w:rsidR="002E5EDC" w:rsidRPr="00983321">
              <w:rPr>
                <w:sz w:val="18"/>
                <w:szCs w:val="18"/>
              </w:rPr>
              <w:t>20</w:t>
            </w:r>
            <w:r w:rsidRPr="00983321">
              <w:rPr>
                <w:sz w:val="18"/>
                <w:szCs w:val="18"/>
              </w:rPr>
              <w:t xml:space="preserve"> годов. </w:t>
            </w:r>
          </w:p>
        </w:tc>
        <w:tc>
          <w:tcPr>
            <w:tcW w:w="4110" w:type="dxa"/>
          </w:tcPr>
          <w:p w:rsidR="000325E2" w:rsidRPr="00983321" w:rsidRDefault="000325E2" w:rsidP="005E7D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325E2" w:rsidRPr="00983321" w:rsidRDefault="000325E2" w:rsidP="002E5EDC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4 квартал 201</w:t>
            </w:r>
            <w:r w:rsidR="002E5EDC" w:rsidRPr="00983321">
              <w:rPr>
                <w:rFonts w:eastAsiaTheme="minorEastAsia"/>
                <w:sz w:val="18"/>
                <w:szCs w:val="18"/>
              </w:rPr>
              <w:t>7</w:t>
            </w:r>
            <w:r w:rsidRPr="00983321">
              <w:rPr>
                <w:rFonts w:eastAsiaTheme="minorEastAsia"/>
                <w:sz w:val="18"/>
                <w:szCs w:val="18"/>
              </w:rPr>
              <w:t xml:space="preserve"> года</w:t>
            </w:r>
          </w:p>
        </w:tc>
        <w:tc>
          <w:tcPr>
            <w:tcW w:w="1702" w:type="dxa"/>
          </w:tcPr>
          <w:p w:rsidR="000325E2" w:rsidRPr="00983321" w:rsidRDefault="000325E2" w:rsidP="005E7D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325E2" w:rsidRPr="00983321" w:rsidRDefault="006C0517" w:rsidP="006C0517">
            <w:pPr>
              <w:jc w:val="center"/>
              <w:rPr>
                <w:sz w:val="18"/>
                <w:szCs w:val="18"/>
              </w:rPr>
            </w:pPr>
            <w:r w:rsidRPr="00983321">
              <w:rPr>
                <w:rFonts w:eastAsiaTheme="minorEastAsia"/>
                <w:sz w:val="18"/>
                <w:szCs w:val="18"/>
              </w:rPr>
              <w:t>камеральная</w:t>
            </w:r>
          </w:p>
        </w:tc>
      </w:tr>
    </w:tbl>
    <w:p w:rsidR="000E2339" w:rsidRPr="00983321" w:rsidRDefault="000E2339" w:rsidP="00E94D67"/>
    <w:sectPr w:rsidR="000E2339" w:rsidRPr="00983321" w:rsidSect="001A2948">
      <w:footerReference w:type="default" r:id="rId9"/>
      <w:pgSz w:w="16840" w:h="11907" w:orient="landscape" w:code="9"/>
      <w:pgMar w:top="851" w:right="851" w:bottom="284" w:left="851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93" w:rsidRDefault="00E15393">
      <w:r>
        <w:separator/>
      </w:r>
    </w:p>
  </w:endnote>
  <w:endnote w:type="continuationSeparator" w:id="0">
    <w:p w:rsidR="00E15393" w:rsidRDefault="00E1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F5" w:rsidRDefault="005E7DF5" w:rsidP="003842B6">
    <w:pPr>
      <w:pStyle w:val="a5"/>
      <w:tabs>
        <w:tab w:val="clear" w:pos="4153"/>
        <w:tab w:val="clear" w:pos="8306"/>
        <w:tab w:val="center" w:pos="7569"/>
        <w:tab w:val="right" w:pos="15138"/>
      </w:tabs>
    </w:pPr>
    <w:r w:rsidRPr="003842B6">
      <w:rPr>
        <w:i/>
        <w:color w:val="548DD4" w:themeColor="text2" w:themeTint="99"/>
      </w:rPr>
      <w:tab/>
      <w:t xml:space="preserve">План работы контрольно-счетной палаты </w:t>
    </w:r>
    <w:r w:rsidR="00E94D67">
      <w:rPr>
        <w:i/>
        <w:color w:val="548DD4" w:themeColor="text2" w:themeTint="99"/>
      </w:rPr>
      <w:t>городского округа Красногорск</w:t>
    </w:r>
    <w:r w:rsidRPr="003842B6">
      <w:rPr>
        <w:i/>
        <w:color w:val="548DD4" w:themeColor="text2" w:themeTint="99"/>
      </w:rPr>
      <w:t xml:space="preserve"> Московской области на 201</w:t>
    </w:r>
    <w:r w:rsidR="00E94D67">
      <w:rPr>
        <w:i/>
        <w:color w:val="548DD4" w:themeColor="text2" w:themeTint="99"/>
      </w:rPr>
      <w:t>7</w:t>
    </w:r>
    <w:r w:rsidRPr="003842B6">
      <w:rPr>
        <w:i/>
        <w:color w:val="548DD4" w:themeColor="text2" w:themeTint="99"/>
      </w:rPr>
      <w:t xml:space="preserve"> год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93" w:rsidRDefault="00E15393">
      <w:r>
        <w:separator/>
      </w:r>
    </w:p>
  </w:footnote>
  <w:footnote w:type="continuationSeparator" w:id="0">
    <w:p w:rsidR="00E15393" w:rsidRDefault="00E1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B0B"/>
    <w:multiLevelType w:val="hybridMultilevel"/>
    <w:tmpl w:val="5ECC5360"/>
    <w:lvl w:ilvl="0" w:tplc="4AD8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218"/>
    <w:multiLevelType w:val="hybridMultilevel"/>
    <w:tmpl w:val="4CC2306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2E873090"/>
    <w:multiLevelType w:val="hybridMultilevel"/>
    <w:tmpl w:val="7B6A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1E8E"/>
    <w:multiLevelType w:val="hybridMultilevel"/>
    <w:tmpl w:val="5ECC5360"/>
    <w:lvl w:ilvl="0" w:tplc="4AD8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C784E"/>
    <w:multiLevelType w:val="hybridMultilevel"/>
    <w:tmpl w:val="31BE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02C9"/>
    <w:multiLevelType w:val="hybridMultilevel"/>
    <w:tmpl w:val="09AC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390B"/>
    <w:multiLevelType w:val="hybridMultilevel"/>
    <w:tmpl w:val="5ECC5360"/>
    <w:lvl w:ilvl="0" w:tplc="4AD8C7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27AC"/>
    <w:multiLevelType w:val="hybridMultilevel"/>
    <w:tmpl w:val="C29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E30EA"/>
    <w:multiLevelType w:val="hybridMultilevel"/>
    <w:tmpl w:val="6B22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7F10"/>
    <w:multiLevelType w:val="hybridMultilevel"/>
    <w:tmpl w:val="5ECC5360"/>
    <w:lvl w:ilvl="0" w:tplc="4AD8C77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74025"/>
    <w:multiLevelType w:val="hybridMultilevel"/>
    <w:tmpl w:val="3AB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15CCB"/>
    <w:multiLevelType w:val="hybridMultilevel"/>
    <w:tmpl w:val="404649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5CFD21F7"/>
    <w:multiLevelType w:val="hybridMultilevel"/>
    <w:tmpl w:val="2B26A42C"/>
    <w:lvl w:ilvl="0" w:tplc="4AD8C77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2F1496"/>
    <w:multiLevelType w:val="hybridMultilevel"/>
    <w:tmpl w:val="5ECC5360"/>
    <w:lvl w:ilvl="0" w:tplc="4AD8C77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C6E68"/>
    <w:multiLevelType w:val="hybridMultilevel"/>
    <w:tmpl w:val="EA380B3C"/>
    <w:lvl w:ilvl="0" w:tplc="4AD8C77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617F8A"/>
    <w:multiLevelType w:val="hybridMultilevel"/>
    <w:tmpl w:val="53E8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832C2"/>
    <w:multiLevelType w:val="hybridMultilevel"/>
    <w:tmpl w:val="EB72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16"/>
  </w:num>
  <w:num w:numId="14">
    <w:abstractNumId w:val="10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D7"/>
    <w:rsid w:val="00000E62"/>
    <w:rsid w:val="0000388E"/>
    <w:rsid w:val="00013FA1"/>
    <w:rsid w:val="0001556A"/>
    <w:rsid w:val="00022C1F"/>
    <w:rsid w:val="00026A47"/>
    <w:rsid w:val="00026E0C"/>
    <w:rsid w:val="000325E2"/>
    <w:rsid w:val="000358A2"/>
    <w:rsid w:val="00040761"/>
    <w:rsid w:val="000426A8"/>
    <w:rsid w:val="00050837"/>
    <w:rsid w:val="00052014"/>
    <w:rsid w:val="0005210A"/>
    <w:rsid w:val="00063E91"/>
    <w:rsid w:val="00064474"/>
    <w:rsid w:val="00064B68"/>
    <w:rsid w:val="000733D1"/>
    <w:rsid w:val="000A4B08"/>
    <w:rsid w:val="000B2F7B"/>
    <w:rsid w:val="000B3769"/>
    <w:rsid w:val="000B4D03"/>
    <w:rsid w:val="000B7F3A"/>
    <w:rsid w:val="000C2A59"/>
    <w:rsid w:val="000C6045"/>
    <w:rsid w:val="000C71DB"/>
    <w:rsid w:val="000C7A3A"/>
    <w:rsid w:val="000D366F"/>
    <w:rsid w:val="000D78FE"/>
    <w:rsid w:val="000E2339"/>
    <w:rsid w:val="000F089A"/>
    <w:rsid w:val="001137EE"/>
    <w:rsid w:val="001177F6"/>
    <w:rsid w:val="00117C38"/>
    <w:rsid w:val="001217DC"/>
    <w:rsid w:val="00131729"/>
    <w:rsid w:val="001379DF"/>
    <w:rsid w:val="00142C69"/>
    <w:rsid w:val="00146316"/>
    <w:rsid w:val="00150FD7"/>
    <w:rsid w:val="00156B57"/>
    <w:rsid w:val="00156B60"/>
    <w:rsid w:val="00164045"/>
    <w:rsid w:val="00172768"/>
    <w:rsid w:val="00172DE0"/>
    <w:rsid w:val="001763E8"/>
    <w:rsid w:val="00190A44"/>
    <w:rsid w:val="00192A21"/>
    <w:rsid w:val="00192C2F"/>
    <w:rsid w:val="001958D0"/>
    <w:rsid w:val="001A0678"/>
    <w:rsid w:val="001A07CF"/>
    <w:rsid w:val="001A2948"/>
    <w:rsid w:val="001A544D"/>
    <w:rsid w:val="001B15DA"/>
    <w:rsid w:val="001B59FA"/>
    <w:rsid w:val="001B7729"/>
    <w:rsid w:val="001C2780"/>
    <w:rsid w:val="001D17CA"/>
    <w:rsid w:val="001D3937"/>
    <w:rsid w:val="001D4A30"/>
    <w:rsid w:val="001D54E3"/>
    <w:rsid w:val="001D59B3"/>
    <w:rsid w:val="001D6C5B"/>
    <w:rsid w:val="001E5356"/>
    <w:rsid w:val="001F04D6"/>
    <w:rsid w:val="001F1C90"/>
    <w:rsid w:val="001F405C"/>
    <w:rsid w:val="001F5312"/>
    <w:rsid w:val="0020104A"/>
    <w:rsid w:val="00201FAD"/>
    <w:rsid w:val="00202B25"/>
    <w:rsid w:val="002078E8"/>
    <w:rsid w:val="00211EC6"/>
    <w:rsid w:val="00222D54"/>
    <w:rsid w:val="00230A3C"/>
    <w:rsid w:val="00231344"/>
    <w:rsid w:val="002354EE"/>
    <w:rsid w:val="00237866"/>
    <w:rsid w:val="00251E5C"/>
    <w:rsid w:val="0026057E"/>
    <w:rsid w:val="00272472"/>
    <w:rsid w:val="00284C15"/>
    <w:rsid w:val="002A299C"/>
    <w:rsid w:val="002A3463"/>
    <w:rsid w:val="002A4E07"/>
    <w:rsid w:val="002B318E"/>
    <w:rsid w:val="002B6BF0"/>
    <w:rsid w:val="002C23F4"/>
    <w:rsid w:val="002C5C35"/>
    <w:rsid w:val="002C6F15"/>
    <w:rsid w:val="002D4D5E"/>
    <w:rsid w:val="002D74D9"/>
    <w:rsid w:val="002E1A8B"/>
    <w:rsid w:val="002E5EDC"/>
    <w:rsid w:val="002E6334"/>
    <w:rsid w:val="002E6D63"/>
    <w:rsid w:val="002E7450"/>
    <w:rsid w:val="002F03DD"/>
    <w:rsid w:val="002F52F6"/>
    <w:rsid w:val="00307E7B"/>
    <w:rsid w:val="00313B55"/>
    <w:rsid w:val="00313D01"/>
    <w:rsid w:val="00315766"/>
    <w:rsid w:val="003233B3"/>
    <w:rsid w:val="003278D5"/>
    <w:rsid w:val="003325CC"/>
    <w:rsid w:val="00333229"/>
    <w:rsid w:val="00333DC9"/>
    <w:rsid w:val="0033699A"/>
    <w:rsid w:val="00340C2D"/>
    <w:rsid w:val="00341767"/>
    <w:rsid w:val="00344581"/>
    <w:rsid w:val="0035132E"/>
    <w:rsid w:val="00356C0F"/>
    <w:rsid w:val="003572DF"/>
    <w:rsid w:val="0036622B"/>
    <w:rsid w:val="00375CC2"/>
    <w:rsid w:val="0037717B"/>
    <w:rsid w:val="003842B6"/>
    <w:rsid w:val="0038539B"/>
    <w:rsid w:val="003940F0"/>
    <w:rsid w:val="003A2D18"/>
    <w:rsid w:val="003A786A"/>
    <w:rsid w:val="003B57DF"/>
    <w:rsid w:val="003B73B4"/>
    <w:rsid w:val="003B756E"/>
    <w:rsid w:val="003C029C"/>
    <w:rsid w:val="003C18CD"/>
    <w:rsid w:val="003D54AB"/>
    <w:rsid w:val="003D5A81"/>
    <w:rsid w:val="003E191A"/>
    <w:rsid w:val="003E58CA"/>
    <w:rsid w:val="003F1895"/>
    <w:rsid w:val="003F1B2D"/>
    <w:rsid w:val="003F270F"/>
    <w:rsid w:val="003F2F71"/>
    <w:rsid w:val="00400780"/>
    <w:rsid w:val="00400DF4"/>
    <w:rsid w:val="00406B19"/>
    <w:rsid w:val="00406FF8"/>
    <w:rsid w:val="004138AE"/>
    <w:rsid w:val="0041474C"/>
    <w:rsid w:val="00416FF5"/>
    <w:rsid w:val="00420EEF"/>
    <w:rsid w:val="00422127"/>
    <w:rsid w:val="00425E40"/>
    <w:rsid w:val="004325C9"/>
    <w:rsid w:val="004344C3"/>
    <w:rsid w:val="004412A7"/>
    <w:rsid w:val="00443025"/>
    <w:rsid w:val="00451007"/>
    <w:rsid w:val="004514F6"/>
    <w:rsid w:val="00453497"/>
    <w:rsid w:val="004538C6"/>
    <w:rsid w:val="0045552F"/>
    <w:rsid w:val="004776CC"/>
    <w:rsid w:val="0048292D"/>
    <w:rsid w:val="004845AC"/>
    <w:rsid w:val="0048658F"/>
    <w:rsid w:val="00487902"/>
    <w:rsid w:val="00490081"/>
    <w:rsid w:val="00495404"/>
    <w:rsid w:val="00496B85"/>
    <w:rsid w:val="0049781B"/>
    <w:rsid w:val="004A67C9"/>
    <w:rsid w:val="004C2212"/>
    <w:rsid w:val="004C58D1"/>
    <w:rsid w:val="004F6220"/>
    <w:rsid w:val="0051163C"/>
    <w:rsid w:val="00511E0F"/>
    <w:rsid w:val="00513DC7"/>
    <w:rsid w:val="00520AE8"/>
    <w:rsid w:val="00530A86"/>
    <w:rsid w:val="0056377D"/>
    <w:rsid w:val="00572347"/>
    <w:rsid w:val="00572CC4"/>
    <w:rsid w:val="00581BEA"/>
    <w:rsid w:val="005825AC"/>
    <w:rsid w:val="005876C3"/>
    <w:rsid w:val="005A0612"/>
    <w:rsid w:val="005B4FF0"/>
    <w:rsid w:val="005C397E"/>
    <w:rsid w:val="005D00D2"/>
    <w:rsid w:val="005D182D"/>
    <w:rsid w:val="005E4674"/>
    <w:rsid w:val="005E5AA1"/>
    <w:rsid w:val="005E74F9"/>
    <w:rsid w:val="005E7DF5"/>
    <w:rsid w:val="005F5CB2"/>
    <w:rsid w:val="00601330"/>
    <w:rsid w:val="00601C44"/>
    <w:rsid w:val="00617DFC"/>
    <w:rsid w:val="006222DD"/>
    <w:rsid w:val="00625658"/>
    <w:rsid w:val="00627A3F"/>
    <w:rsid w:val="00630729"/>
    <w:rsid w:val="00632941"/>
    <w:rsid w:val="006427A5"/>
    <w:rsid w:val="00654F48"/>
    <w:rsid w:val="00657DE3"/>
    <w:rsid w:val="00657F20"/>
    <w:rsid w:val="006613F0"/>
    <w:rsid w:val="00663D60"/>
    <w:rsid w:val="00665591"/>
    <w:rsid w:val="0067283E"/>
    <w:rsid w:val="00685AE0"/>
    <w:rsid w:val="006877FC"/>
    <w:rsid w:val="00690783"/>
    <w:rsid w:val="00697D0A"/>
    <w:rsid w:val="006A781E"/>
    <w:rsid w:val="006C0517"/>
    <w:rsid w:val="006C38AD"/>
    <w:rsid w:val="006D2D75"/>
    <w:rsid w:val="006E4E50"/>
    <w:rsid w:val="006F20A4"/>
    <w:rsid w:val="006F7ACD"/>
    <w:rsid w:val="00704CDA"/>
    <w:rsid w:val="00710862"/>
    <w:rsid w:val="0071185A"/>
    <w:rsid w:val="00724A6F"/>
    <w:rsid w:val="00744AA6"/>
    <w:rsid w:val="00745915"/>
    <w:rsid w:val="0076499A"/>
    <w:rsid w:val="0077082B"/>
    <w:rsid w:val="0077362B"/>
    <w:rsid w:val="007736A4"/>
    <w:rsid w:val="00775B35"/>
    <w:rsid w:val="00777255"/>
    <w:rsid w:val="00781616"/>
    <w:rsid w:val="007915EC"/>
    <w:rsid w:val="00791932"/>
    <w:rsid w:val="00794EB1"/>
    <w:rsid w:val="00796A07"/>
    <w:rsid w:val="00797B4C"/>
    <w:rsid w:val="007A41F5"/>
    <w:rsid w:val="007B4171"/>
    <w:rsid w:val="007B759A"/>
    <w:rsid w:val="007C3135"/>
    <w:rsid w:val="007C5A42"/>
    <w:rsid w:val="007D01C5"/>
    <w:rsid w:val="007D4EF0"/>
    <w:rsid w:val="007F1EAB"/>
    <w:rsid w:val="007F5ED0"/>
    <w:rsid w:val="0080132F"/>
    <w:rsid w:val="0081394C"/>
    <w:rsid w:val="00821BA3"/>
    <w:rsid w:val="00821E5A"/>
    <w:rsid w:val="00823CAB"/>
    <w:rsid w:val="00830176"/>
    <w:rsid w:val="00830E9E"/>
    <w:rsid w:val="00831616"/>
    <w:rsid w:val="00842BBD"/>
    <w:rsid w:val="00847B67"/>
    <w:rsid w:val="008558BE"/>
    <w:rsid w:val="0085750A"/>
    <w:rsid w:val="00871752"/>
    <w:rsid w:val="00872ECB"/>
    <w:rsid w:val="0087407E"/>
    <w:rsid w:val="00877DB2"/>
    <w:rsid w:val="00881824"/>
    <w:rsid w:val="00881D82"/>
    <w:rsid w:val="00884345"/>
    <w:rsid w:val="00885A6B"/>
    <w:rsid w:val="00886CBD"/>
    <w:rsid w:val="00894328"/>
    <w:rsid w:val="00894D7D"/>
    <w:rsid w:val="0089652D"/>
    <w:rsid w:val="008A17B8"/>
    <w:rsid w:val="008A736A"/>
    <w:rsid w:val="008B7C14"/>
    <w:rsid w:val="008C35D0"/>
    <w:rsid w:val="008C4A63"/>
    <w:rsid w:val="008C50C4"/>
    <w:rsid w:val="008D1B1A"/>
    <w:rsid w:val="008E4273"/>
    <w:rsid w:val="008E656D"/>
    <w:rsid w:val="008E7F70"/>
    <w:rsid w:val="008F0BC7"/>
    <w:rsid w:val="008F49C6"/>
    <w:rsid w:val="009027AD"/>
    <w:rsid w:val="00903C3A"/>
    <w:rsid w:val="00905FCC"/>
    <w:rsid w:val="00913D6E"/>
    <w:rsid w:val="00920DB5"/>
    <w:rsid w:val="00920F7F"/>
    <w:rsid w:val="00923EA8"/>
    <w:rsid w:val="00941C4A"/>
    <w:rsid w:val="00941F18"/>
    <w:rsid w:val="00947A2E"/>
    <w:rsid w:val="0095175E"/>
    <w:rsid w:val="00954001"/>
    <w:rsid w:val="00960E8A"/>
    <w:rsid w:val="00960EF5"/>
    <w:rsid w:val="00964968"/>
    <w:rsid w:val="00967DEA"/>
    <w:rsid w:val="00972C6C"/>
    <w:rsid w:val="00974FDB"/>
    <w:rsid w:val="00976EAE"/>
    <w:rsid w:val="00983321"/>
    <w:rsid w:val="00993C29"/>
    <w:rsid w:val="009940A6"/>
    <w:rsid w:val="009B196B"/>
    <w:rsid w:val="009B2BB7"/>
    <w:rsid w:val="009B3773"/>
    <w:rsid w:val="009C298E"/>
    <w:rsid w:val="009C6151"/>
    <w:rsid w:val="009C6467"/>
    <w:rsid w:val="009C7871"/>
    <w:rsid w:val="009D5C75"/>
    <w:rsid w:val="009D6777"/>
    <w:rsid w:val="009E302C"/>
    <w:rsid w:val="009F2951"/>
    <w:rsid w:val="009F5607"/>
    <w:rsid w:val="009F5B7E"/>
    <w:rsid w:val="00A06B29"/>
    <w:rsid w:val="00A1626B"/>
    <w:rsid w:val="00A21045"/>
    <w:rsid w:val="00A31FCF"/>
    <w:rsid w:val="00A34748"/>
    <w:rsid w:val="00A37D04"/>
    <w:rsid w:val="00A42DFC"/>
    <w:rsid w:val="00A56608"/>
    <w:rsid w:val="00A57286"/>
    <w:rsid w:val="00A6609B"/>
    <w:rsid w:val="00A66F46"/>
    <w:rsid w:val="00A74C47"/>
    <w:rsid w:val="00A772D5"/>
    <w:rsid w:val="00A802C3"/>
    <w:rsid w:val="00A84194"/>
    <w:rsid w:val="00A851BD"/>
    <w:rsid w:val="00A91031"/>
    <w:rsid w:val="00A945DC"/>
    <w:rsid w:val="00A952D8"/>
    <w:rsid w:val="00AA1E1B"/>
    <w:rsid w:val="00AA4149"/>
    <w:rsid w:val="00AB43CD"/>
    <w:rsid w:val="00AC0155"/>
    <w:rsid w:val="00AC0ADB"/>
    <w:rsid w:val="00AC501B"/>
    <w:rsid w:val="00AC5A78"/>
    <w:rsid w:val="00AD03E8"/>
    <w:rsid w:val="00AE237F"/>
    <w:rsid w:val="00AE687C"/>
    <w:rsid w:val="00AE7E65"/>
    <w:rsid w:val="00AF3DFB"/>
    <w:rsid w:val="00AF66CA"/>
    <w:rsid w:val="00B146C5"/>
    <w:rsid w:val="00B154F4"/>
    <w:rsid w:val="00B203AC"/>
    <w:rsid w:val="00B2270D"/>
    <w:rsid w:val="00B2293C"/>
    <w:rsid w:val="00B27089"/>
    <w:rsid w:val="00B3227F"/>
    <w:rsid w:val="00B3550D"/>
    <w:rsid w:val="00B426AF"/>
    <w:rsid w:val="00B43BCD"/>
    <w:rsid w:val="00B4530B"/>
    <w:rsid w:val="00B5683A"/>
    <w:rsid w:val="00B614EE"/>
    <w:rsid w:val="00B61965"/>
    <w:rsid w:val="00B62690"/>
    <w:rsid w:val="00B70B83"/>
    <w:rsid w:val="00B73C88"/>
    <w:rsid w:val="00B7507C"/>
    <w:rsid w:val="00B76505"/>
    <w:rsid w:val="00B833AB"/>
    <w:rsid w:val="00B86FD0"/>
    <w:rsid w:val="00B969DA"/>
    <w:rsid w:val="00BA00DA"/>
    <w:rsid w:val="00BA2698"/>
    <w:rsid w:val="00BA3B6A"/>
    <w:rsid w:val="00BA5DDF"/>
    <w:rsid w:val="00BA6195"/>
    <w:rsid w:val="00BA7053"/>
    <w:rsid w:val="00BC2112"/>
    <w:rsid w:val="00BD44B9"/>
    <w:rsid w:val="00BE41F5"/>
    <w:rsid w:val="00BE6104"/>
    <w:rsid w:val="00C058FF"/>
    <w:rsid w:val="00C07788"/>
    <w:rsid w:val="00C25971"/>
    <w:rsid w:val="00C27841"/>
    <w:rsid w:val="00C3375F"/>
    <w:rsid w:val="00C34FCC"/>
    <w:rsid w:val="00C420AB"/>
    <w:rsid w:val="00C4334E"/>
    <w:rsid w:val="00C50C3B"/>
    <w:rsid w:val="00C565EE"/>
    <w:rsid w:val="00C60226"/>
    <w:rsid w:val="00C644D8"/>
    <w:rsid w:val="00C72677"/>
    <w:rsid w:val="00C849A2"/>
    <w:rsid w:val="00C877B5"/>
    <w:rsid w:val="00C91517"/>
    <w:rsid w:val="00C925CE"/>
    <w:rsid w:val="00C93306"/>
    <w:rsid w:val="00C9560A"/>
    <w:rsid w:val="00CA2BF5"/>
    <w:rsid w:val="00CA3B40"/>
    <w:rsid w:val="00CB010F"/>
    <w:rsid w:val="00CB3C8C"/>
    <w:rsid w:val="00CB491A"/>
    <w:rsid w:val="00CC0E31"/>
    <w:rsid w:val="00CD03E5"/>
    <w:rsid w:val="00CD1D44"/>
    <w:rsid w:val="00CD4DCB"/>
    <w:rsid w:val="00CD6DFF"/>
    <w:rsid w:val="00CE579C"/>
    <w:rsid w:val="00CF19CB"/>
    <w:rsid w:val="00D100AF"/>
    <w:rsid w:val="00D1076B"/>
    <w:rsid w:val="00D1143E"/>
    <w:rsid w:val="00D13EC0"/>
    <w:rsid w:val="00D141F4"/>
    <w:rsid w:val="00D33192"/>
    <w:rsid w:val="00D33C40"/>
    <w:rsid w:val="00D33E37"/>
    <w:rsid w:val="00D34BE2"/>
    <w:rsid w:val="00D3519F"/>
    <w:rsid w:val="00D36693"/>
    <w:rsid w:val="00D41C9B"/>
    <w:rsid w:val="00D41D93"/>
    <w:rsid w:val="00D42AF7"/>
    <w:rsid w:val="00D51D4A"/>
    <w:rsid w:val="00D531D8"/>
    <w:rsid w:val="00D55E45"/>
    <w:rsid w:val="00D64BD9"/>
    <w:rsid w:val="00D74C20"/>
    <w:rsid w:val="00D81C48"/>
    <w:rsid w:val="00D83774"/>
    <w:rsid w:val="00D85A59"/>
    <w:rsid w:val="00D92A18"/>
    <w:rsid w:val="00DA1521"/>
    <w:rsid w:val="00DA389A"/>
    <w:rsid w:val="00DA5BF2"/>
    <w:rsid w:val="00DB3076"/>
    <w:rsid w:val="00DC0CE7"/>
    <w:rsid w:val="00DC0D91"/>
    <w:rsid w:val="00DC5F81"/>
    <w:rsid w:val="00DE25BD"/>
    <w:rsid w:val="00DE2E33"/>
    <w:rsid w:val="00DE66D0"/>
    <w:rsid w:val="00DF6087"/>
    <w:rsid w:val="00DF69C4"/>
    <w:rsid w:val="00E110B9"/>
    <w:rsid w:val="00E15393"/>
    <w:rsid w:val="00E15DA3"/>
    <w:rsid w:val="00E228F9"/>
    <w:rsid w:val="00E24797"/>
    <w:rsid w:val="00E312C9"/>
    <w:rsid w:val="00E33143"/>
    <w:rsid w:val="00E35750"/>
    <w:rsid w:val="00E40141"/>
    <w:rsid w:val="00E4170C"/>
    <w:rsid w:val="00E434D9"/>
    <w:rsid w:val="00E46A7B"/>
    <w:rsid w:val="00E51D87"/>
    <w:rsid w:val="00E55667"/>
    <w:rsid w:val="00E55D6E"/>
    <w:rsid w:val="00E6279D"/>
    <w:rsid w:val="00E64EE0"/>
    <w:rsid w:val="00E6627F"/>
    <w:rsid w:val="00E71E16"/>
    <w:rsid w:val="00E73B22"/>
    <w:rsid w:val="00E773EE"/>
    <w:rsid w:val="00E94D67"/>
    <w:rsid w:val="00E97E73"/>
    <w:rsid w:val="00EB2368"/>
    <w:rsid w:val="00EC41DD"/>
    <w:rsid w:val="00ED0283"/>
    <w:rsid w:val="00ED2895"/>
    <w:rsid w:val="00ED289B"/>
    <w:rsid w:val="00ED3AF8"/>
    <w:rsid w:val="00ED4A95"/>
    <w:rsid w:val="00ED7976"/>
    <w:rsid w:val="00EE172A"/>
    <w:rsid w:val="00EF0109"/>
    <w:rsid w:val="00EF0155"/>
    <w:rsid w:val="00EF21DD"/>
    <w:rsid w:val="00EF5DB0"/>
    <w:rsid w:val="00EF6127"/>
    <w:rsid w:val="00EF66D1"/>
    <w:rsid w:val="00EF6F4D"/>
    <w:rsid w:val="00EF70B0"/>
    <w:rsid w:val="00EF78C5"/>
    <w:rsid w:val="00F00A0E"/>
    <w:rsid w:val="00F046A6"/>
    <w:rsid w:val="00F07B66"/>
    <w:rsid w:val="00F2259A"/>
    <w:rsid w:val="00F25B03"/>
    <w:rsid w:val="00F30322"/>
    <w:rsid w:val="00F33180"/>
    <w:rsid w:val="00F362B2"/>
    <w:rsid w:val="00F42998"/>
    <w:rsid w:val="00F42FC0"/>
    <w:rsid w:val="00F52BE6"/>
    <w:rsid w:val="00F554D8"/>
    <w:rsid w:val="00F56D4C"/>
    <w:rsid w:val="00F61F92"/>
    <w:rsid w:val="00F658F2"/>
    <w:rsid w:val="00F714E1"/>
    <w:rsid w:val="00F778B9"/>
    <w:rsid w:val="00F802B7"/>
    <w:rsid w:val="00F90670"/>
    <w:rsid w:val="00F933DA"/>
    <w:rsid w:val="00F94856"/>
    <w:rsid w:val="00FA160A"/>
    <w:rsid w:val="00FA3ADB"/>
    <w:rsid w:val="00FA5F26"/>
    <w:rsid w:val="00FA657E"/>
    <w:rsid w:val="00FB0EDE"/>
    <w:rsid w:val="00FD1317"/>
    <w:rsid w:val="00FD15B1"/>
    <w:rsid w:val="00FD5D3A"/>
    <w:rsid w:val="00FD6C99"/>
    <w:rsid w:val="00FD7473"/>
    <w:rsid w:val="00FE00A7"/>
    <w:rsid w:val="00FE64C0"/>
    <w:rsid w:val="00FE770D"/>
    <w:rsid w:val="00FF0F0A"/>
    <w:rsid w:val="00FF31B9"/>
    <w:rsid w:val="00FF525A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3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132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132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132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17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3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25B03"/>
    <w:pPr>
      <w:ind w:left="720"/>
      <w:contextualSpacing/>
    </w:pPr>
  </w:style>
  <w:style w:type="character" w:styleId="ab">
    <w:name w:val="Strong"/>
    <w:basedOn w:val="a0"/>
    <w:uiPriority w:val="22"/>
    <w:qFormat/>
    <w:rsid w:val="00625658"/>
    <w:rPr>
      <w:b/>
      <w:bCs/>
    </w:rPr>
  </w:style>
  <w:style w:type="character" w:customStyle="1" w:styleId="apple-converted-space">
    <w:name w:val="apple-converted-space"/>
    <w:basedOn w:val="a0"/>
    <w:rsid w:val="0062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3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132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132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132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17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3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25B03"/>
    <w:pPr>
      <w:ind w:left="720"/>
      <w:contextualSpacing/>
    </w:pPr>
  </w:style>
  <w:style w:type="character" w:styleId="ab">
    <w:name w:val="Strong"/>
    <w:basedOn w:val="a0"/>
    <w:uiPriority w:val="22"/>
    <w:qFormat/>
    <w:rsid w:val="00625658"/>
    <w:rPr>
      <w:b/>
      <w:bCs/>
    </w:rPr>
  </w:style>
  <w:style w:type="character" w:customStyle="1" w:styleId="apple-converted-space">
    <w:name w:val="apple-converted-space"/>
    <w:basedOn w:val="a0"/>
    <w:rsid w:val="0062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5;&#1083;&#1072;&#1085;&#1099;\&#1055;&#1083;&#1072;&#1085;%20%201%20&#1087;.%2020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7725-77F7-43B4-89CC-1991EF6F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 1 п. 2011.dotx</Template>
  <TotalTime>0</TotalTime>
  <Pages>3</Pages>
  <Words>1160</Words>
  <Characters>9128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2017-03-30T13:58:00Z</cp:lastPrinted>
  <dcterms:created xsi:type="dcterms:W3CDTF">2017-08-04T13:01:00Z</dcterms:created>
  <dcterms:modified xsi:type="dcterms:W3CDTF">2017-08-04T13:01:00Z</dcterms:modified>
</cp:coreProperties>
</file>